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E2" w:rsidRDefault="00B972FF">
      <w:pPr>
        <w:spacing w:after="119" w:line="259" w:lineRule="auto"/>
        <w:ind w:left="437" w:firstLine="0"/>
      </w:pPr>
      <w:r>
        <w:rPr>
          <w:b/>
          <w:sz w:val="52"/>
        </w:rPr>
        <w:t>Work Done - Exam Practice</w:t>
      </w:r>
    </w:p>
    <w:p w:rsidR="00EF2DE2" w:rsidRDefault="00B972FF">
      <w:pPr>
        <w:tabs>
          <w:tab w:val="center" w:pos="718"/>
          <w:tab w:val="center" w:pos="3575"/>
        </w:tabs>
        <w:spacing w:after="2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Q1.</w:t>
      </w:r>
      <w:r>
        <w:rPr>
          <w:b/>
        </w:rPr>
        <w:tab/>
      </w:r>
      <w:r>
        <w:t xml:space="preserve">The diagram shows a climber part way up a cliff. </w:t>
      </w:r>
    </w:p>
    <w:p w:rsidR="00EF2DE2" w:rsidRDefault="00B972FF">
      <w:pPr>
        <w:numPr>
          <w:ilvl w:val="0"/>
          <w:numId w:val="1"/>
        </w:numPr>
        <w:ind w:right="619" w:hanging="5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335692</wp:posOffset>
            </wp:positionH>
            <wp:positionV relativeFrom="paragraph">
              <wp:posOffset>-55688</wp:posOffset>
            </wp:positionV>
            <wp:extent cx="1621155" cy="2681478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68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 the sentence.</w:t>
      </w:r>
    </w:p>
    <w:p w:rsidR="00EF2DE2" w:rsidRDefault="00B972FF">
      <w:pPr>
        <w:spacing w:after="193" w:line="265" w:lineRule="auto"/>
        <w:ind w:left="1501" w:right="962"/>
        <w:jc w:val="center"/>
      </w:pPr>
      <w:r>
        <w:t>When the climber moves up the cliff, the climber</w:t>
      </w:r>
    </w:p>
    <w:p w:rsidR="00EF2DE2" w:rsidRDefault="00B972FF">
      <w:pPr>
        <w:ind w:left="1071" w:right="619"/>
      </w:pPr>
      <w:proofErr w:type="gramStart"/>
      <w:r>
        <w:t>gains</w:t>
      </w:r>
      <w:proofErr w:type="gramEnd"/>
      <w:r>
        <w:t xml:space="preserve"> gravitational ............................................ </w:t>
      </w:r>
      <w:proofErr w:type="gramStart"/>
      <w:r>
        <w:t>energy</w:t>
      </w:r>
      <w:proofErr w:type="gramEnd"/>
      <w:r>
        <w:t xml:space="preserve">. </w:t>
      </w:r>
    </w:p>
    <w:p w:rsidR="00EF2DE2" w:rsidRDefault="00B972FF">
      <w:pPr>
        <w:numPr>
          <w:ilvl w:val="0"/>
          <w:numId w:val="1"/>
        </w:numPr>
        <w:spacing w:after="224"/>
        <w:ind w:right="619" w:hanging="528"/>
      </w:pPr>
      <w:r>
        <w:t>The climber weighs 660 N.</w:t>
      </w:r>
    </w:p>
    <w:p w:rsidR="00EF2DE2" w:rsidRDefault="00B972FF">
      <w:pPr>
        <w:tabs>
          <w:tab w:val="center" w:pos="4301"/>
          <w:tab w:val="center" w:pos="7818"/>
        </w:tabs>
        <w:spacing w:after="197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(</w:t>
      </w:r>
      <w:proofErr w:type="spellStart"/>
      <w:r>
        <w:t>i</w:t>
      </w:r>
      <w:proofErr w:type="spellEnd"/>
      <w:r>
        <w:t>)</w:t>
      </w:r>
      <w:r>
        <w:tab/>
      </w:r>
      <w:r>
        <w:t>Calculate the work the climber must do against gravity, to climb to the</w:t>
      </w:r>
    </w:p>
    <w:p w:rsidR="00EF2DE2" w:rsidRDefault="00B972FF">
      <w:pPr>
        <w:spacing w:after="304" w:line="265" w:lineRule="auto"/>
        <w:ind w:left="1501" w:right="1519"/>
        <w:jc w:val="center"/>
      </w:pPr>
      <w:proofErr w:type="gramStart"/>
      <w:r>
        <w:t>top</w:t>
      </w:r>
      <w:proofErr w:type="gramEnd"/>
      <w:r>
        <w:t xml:space="preserve"> of the cliff.</w:t>
      </w:r>
    </w:p>
    <w:p w:rsidR="00EF2DE2" w:rsidRDefault="00B972FF">
      <w:pPr>
        <w:ind w:left="1071" w:right="619"/>
      </w:pPr>
      <w:r>
        <w:t xml:space="preserve">............................................................................................................... </w:t>
      </w:r>
    </w:p>
    <w:p w:rsidR="00EF2DE2" w:rsidRDefault="00B972FF">
      <w:pPr>
        <w:ind w:left="1071" w:right="619"/>
      </w:pPr>
      <w:r>
        <w:t>.................................................</w:t>
      </w:r>
      <w:r>
        <w:t xml:space="preserve">.............................................................. </w:t>
      </w:r>
    </w:p>
    <w:p w:rsidR="00EF2DE2" w:rsidRDefault="00B972FF">
      <w:pPr>
        <w:spacing w:after="394" w:line="265" w:lineRule="auto"/>
        <w:ind w:left="660" w:right="1381"/>
        <w:jc w:val="right"/>
      </w:pPr>
      <w:r>
        <w:t xml:space="preserve">Work done </w:t>
      </w:r>
      <w:proofErr w:type="gramStart"/>
      <w:r>
        <w:t>= ..................................................</w:t>
      </w:r>
      <w:proofErr w:type="gramEnd"/>
      <w:r>
        <w:t xml:space="preserve"> J </w:t>
      </w:r>
    </w:p>
    <w:p w:rsidR="00EF2DE2" w:rsidRDefault="00B972FF">
      <w:pPr>
        <w:spacing w:after="320"/>
        <w:ind w:left="570" w:right="619"/>
      </w:pPr>
      <w:r>
        <w:rPr>
          <w:b/>
        </w:rPr>
        <w:t>Q2.</w:t>
      </w:r>
      <w:r>
        <w:t xml:space="preserve">          A powerlifter lifts a 180 kg bar from the floor to above his head. </w:t>
      </w:r>
    </w:p>
    <w:p w:rsidR="00EF2DE2" w:rsidRDefault="00B972FF">
      <w:pPr>
        <w:numPr>
          <w:ilvl w:val="0"/>
          <w:numId w:val="2"/>
        </w:numPr>
        <w:spacing w:after="83" w:line="265" w:lineRule="auto"/>
        <w:ind w:right="1250" w:hanging="52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295129</wp:posOffset>
            </wp:positionH>
            <wp:positionV relativeFrom="paragraph">
              <wp:posOffset>-85066</wp:posOffset>
            </wp:positionV>
            <wp:extent cx="1778889" cy="1700022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889" cy="170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</w:t>
      </w:r>
      <w:r>
        <w:t>alculate the weight of the bar.</w:t>
      </w:r>
    </w:p>
    <w:p w:rsidR="00EF2DE2" w:rsidRDefault="00B972FF">
      <w:pPr>
        <w:spacing w:after="193" w:line="265" w:lineRule="auto"/>
        <w:ind w:left="1501" w:right="1026"/>
        <w:jc w:val="center"/>
      </w:pPr>
      <w:proofErr w:type="gramStart"/>
      <w:r>
        <w:t>gravitational</w:t>
      </w:r>
      <w:proofErr w:type="gramEnd"/>
      <w:r>
        <w:t xml:space="preserve"> field strength = 10 N/kg</w:t>
      </w:r>
    </w:p>
    <w:p w:rsidR="00EF2DE2" w:rsidRDefault="00B972FF">
      <w:pPr>
        <w:spacing w:after="267" w:line="265" w:lineRule="auto"/>
        <w:ind w:left="1501" w:right="1026"/>
        <w:jc w:val="center"/>
      </w:pPr>
      <w:r>
        <w:t>Show clearly how you work out your answer.</w:t>
      </w:r>
    </w:p>
    <w:p w:rsidR="00EF2DE2" w:rsidRDefault="00B972FF">
      <w:pPr>
        <w:spacing w:after="197" w:line="265" w:lineRule="auto"/>
        <w:ind w:left="660" w:right="1014"/>
        <w:jc w:val="right"/>
      </w:pPr>
      <w:r>
        <w:t xml:space="preserve">........................................................................................................................ </w:t>
      </w:r>
    </w:p>
    <w:p w:rsidR="00EF2DE2" w:rsidRDefault="00B972FF">
      <w:pPr>
        <w:spacing w:after="197" w:line="265" w:lineRule="auto"/>
        <w:ind w:left="660" w:right="1014"/>
        <w:jc w:val="right"/>
      </w:pPr>
      <w:r>
        <w:t>....................................................</w:t>
      </w:r>
      <w:r>
        <w:t xml:space="preserve">.................................................................... </w:t>
      </w:r>
    </w:p>
    <w:p w:rsidR="00EF2DE2" w:rsidRDefault="00B972FF">
      <w:pPr>
        <w:spacing w:after="197" w:line="265" w:lineRule="auto"/>
        <w:ind w:left="660" w:right="1014"/>
        <w:jc w:val="right"/>
      </w:pPr>
      <w:r>
        <w:t xml:space="preserve">Weight </w:t>
      </w:r>
      <w:proofErr w:type="gramStart"/>
      <w:r>
        <w:t>= .............................................</w:t>
      </w:r>
      <w:proofErr w:type="gramEnd"/>
      <w:r>
        <w:t xml:space="preserve"> N </w:t>
      </w:r>
    </w:p>
    <w:p w:rsidR="00EF2DE2" w:rsidRDefault="00B972FF">
      <w:pPr>
        <w:numPr>
          <w:ilvl w:val="0"/>
          <w:numId w:val="2"/>
        </w:numPr>
        <w:ind w:right="1250" w:hanging="527"/>
      </w:pPr>
      <w:r>
        <w:t>The powerlifter uses a constant force to lift the bar a distance of 2.1 m.</w:t>
      </w:r>
    </w:p>
    <w:p w:rsidR="00EF2DE2" w:rsidRDefault="00B972FF">
      <w:pPr>
        <w:spacing w:after="254" w:line="265" w:lineRule="auto"/>
        <w:ind w:left="1501" w:right="1564"/>
        <w:jc w:val="center"/>
      </w:pPr>
      <w:r>
        <w:t>Ca</w:t>
      </w:r>
      <w:r>
        <w:t>lculate the work done by the powerlifter.</w:t>
      </w:r>
    </w:p>
    <w:p w:rsidR="00EF2DE2" w:rsidRDefault="00B972FF">
      <w:pPr>
        <w:ind w:left="3719" w:right="619"/>
      </w:pPr>
      <w:r>
        <w:t>.........</w:t>
      </w:r>
      <w:r>
        <w:t xml:space="preserve">............................................................................................................... </w:t>
      </w:r>
    </w:p>
    <w:p w:rsidR="00EF2DE2" w:rsidRDefault="00B972FF">
      <w:pPr>
        <w:ind w:left="3719" w:right="619"/>
      </w:pPr>
      <w:r>
        <w:t xml:space="preserve">........................................................................................................................ </w:t>
      </w:r>
    </w:p>
    <w:p w:rsidR="00EF2DE2" w:rsidRDefault="00B972FF">
      <w:pPr>
        <w:spacing w:after="237" w:line="265" w:lineRule="auto"/>
        <w:ind w:left="660" w:right="1014"/>
        <w:jc w:val="right"/>
      </w:pPr>
      <w:r>
        <w:t xml:space="preserve">Work done </w:t>
      </w:r>
      <w:proofErr w:type="gramStart"/>
      <w:r>
        <w:t>= .........</w:t>
      </w:r>
      <w:r>
        <w:t>....................................</w:t>
      </w:r>
      <w:proofErr w:type="gramEnd"/>
      <w:r>
        <w:t xml:space="preserve"> </w:t>
      </w:r>
    </w:p>
    <w:p w:rsidR="00EF2DE2" w:rsidRDefault="00B972FF">
      <w:pPr>
        <w:numPr>
          <w:ilvl w:val="0"/>
          <w:numId w:val="2"/>
        </w:numPr>
        <w:ind w:right="1250" w:hanging="527"/>
      </w:pPr>
      <w:r>
        <w:t>At the end of the lift, the powerlifter holds the bar stationary, above his head, for two seconds.</w:t>
      </w:r>
    </w:p>
    <w:p w:rsidR="00EF2DE2" w:rsidRDefault="00B972FF">
      <w:pPr>
        <w:ind w:left="1811" w:right="619"/>
      </w:pPr>
      <w:r>
        <w:t>How much work does the powerlifter do on the bar during these two seconds?</w:t>
      </w:r>
    </w:p>
    <w:p w:rsidR="00EF2DE2" w:rsidRDefault="00B972FF">
      <w:pPr>
        <w:spacing w:after="338"/>
        <w:ind w:left="1811" w:right="619"/>
      </w:pPr>
      <w:r>
        <w:t>Draw a ring around your answer.</w:t>
      </w:r>
    </w:p>
    <w:p w:rsidR="00EF2DE2" w:rsidRDefault="00B972FF">
      <w:pPr>
        <w:tabs>
          <w:tab w:val="center" w:pos="2712"/>
          <w:tab w:val="center" w:pos="4533"/>
          <w:tab w:val="center" w:pos="6369"/>
          <w:tab w:val="center" w:pos="8232"/>
        </w:tabs>
        <w:spacing w:after="342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0</w:t>
      </w:r>
      <w:r>
        <w:t xml:space="preserve"> </w:t>
      </w:r>
      <w:r>
        <w:tab/>
      </w:r>
      <w:r>
        <w:rPr>
          <w:b/>
        </w:rPr>
        <w:t>90</w:t>
      </w:r>
      <w:r>
        <w:t xml:space="preserve"> </w:t>
      </w:r>
      <w:r>
        <w:tab/>
      </w:r>
      <w:r>
        <w:rPr>
          <w:b/>
        </w:rPr>
        <w:t>360</w:t>
      </w:r>
      <w:r>
        <w:t xml:space="preserve"> </w:t>
      </w:r>
      <w:r>
        <w:tab/>
      </w:r>
      <w:r>
        <w:rPr>
          <w:b/>
        </w:rPr>
        <w:t>900</w:t>
      </w:r>
      <w:r>
        <w:t xml:space="preserve"> </w:t>
      </w:r>
    </w:p>
    <w:p w:rsidR="00EF2DE2" w:rsidRDefault="00B972FF">
      <w:pPr>
        <w:spacing w:after="237"/>
        <w:ind w:left="1811" w:right="619"/>
      </w:pPr>
      <w:r>
        <w:t xml:space="preserve">........................................................................................................................ </w:t>
      </w:r>
    </w:p>
    <w:p w:rsidR="00EF2DE2" w:rsidRDefault="00B972FF">
      <w:pPr>
        <w:ind w:left="1811" w:right="619"/>
      </w:pPr>
      <w:r>
        <w:t xml:space="preserve">........................................................................................................................ </w:t>
      </w:r>
    </w:p>
    <w:p w:rsidR="00EF2DE2" w:rsidRDefault="00B972FF">
      <w:pPr>
        <w:tabs>
          <w:tab w:val="center" w:pos="718"/>
          <w:tab w:val="center" w:pos="5528"/>
        </w:tabs>
        <w:spacing w:after="41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Q3.</w:t>
      </w:r>
      <w:r>
        <w:rPr>
          <w:b/>
        </w:rPr>
        <w:tab/>
      </w:r>
      <w:r>
        <w:t xml:space="preserve">The diagram shows a worker using a constant force of 60 N to push a crate across the floor. </w:t>
      </w:r>
    </w:p>
    <w:p w:rsidR="00EF2DE2" w:rsidRDefault="00B972FF">
      <w:pPr>
        <w:tabs>
          <w:tab w:val="center" w:pos="3957"/>
          <w:tab w:val="center" w:pos="6753"/>
        </w:tabs>
        <w:spacing w:after="224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320791</wp:posOffset>
            </wp:positionH>
            <wp:positionV relativeFrom="paragraph">
              <wp:posOffset>-138709</wp:posOffset>
            </wp:positionV>
            <wp:extent cx="1980438" cy="1515999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0438" cy="151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>(a)</w:t>
      </w:r>
      <w:r>
        <w:tab/>
      </w:r>
      <w:r>
        <w:t>The crate moves at a constant speed in a straight line</w:t>
      </w:r>
    </w:p>
    <w:p w:rsidR="00EF2DE2" w:rsidRDefault="00B972FF">
      <w:pPr>
        <w:numPr>
          <w:ilvl w:val="0"/>
          <w:numId w:val="3"/>
        </w:numPr>
        <w:spacing w:after="525"/>
        <w:ind w:right="1014" w:hanging="516"/>
      </w:pPr>
      <w:r>
        <w:t>Draw an arrow on the diagram to show the direction of the friction force</w:t>
      </w:r>
      <w:r>
        <w:t xml:space="preserve"> </w:t>
      </w:r>
      <w:r>
        <w:t>acting on the moving crate.</w:t>
      </w:r>
    </w:p>
    <w:p w:rsidR="00EF2DE2" w:rsidRDefault="00B972FF">
      <w:pPr>
        <w:numPr>
          <w:ilvl w:val="0"/>
          <w:numId w:val="3"/>
        </w:numPr>
        <w:spacing w:after="197" w:line="265" w:lineRule="auto"/>
        <w:ind w:right="1014" w:hanging="516"/>
      </w:pPr>
      <w:r>
        <w:t>State the size of the friction force acting on the moving crate.</w:t>
      </w:r>
    </w:p>
    <w:p w:rsidR="00EF2DE2" w:rsidRDefault="00B972FF">
      <w:pPr>
        <w:spacing w:after="193" w:line="265" w:lineRule="auto"/>
        <w:ind w:left="1501" w:right="985"/>
        <w:jc w:val="center"/>
      </w:pPr>
      <w:r>
        <w:t xml:space="preserve">.................................................. N </w:t>
      </w:r>
    </w:p>
    <w:p w:rsidR="00EF2DE2" w:rsidRDefault="00B972FF">
      <w:pPr>
        <w:spacing w:after="193" w:line="265" w:lineRule="auto"/>
        <w:ind w:left="1501" w:right="1254"/>
        <w:jc w:val="center"/>
      </w:pPr>
      <w:r>
        <w:t xml:space="preserve">Give the reason for your answer. </w:t>
      </w:r>
    </w:p>
    <w:p w:rsidR="00EF2DE2" w:rsidRDefault="00B972FF">
      <w:pPr>
        <w:spacing w:after="197" w:line="265" w:lineRule="auto"/>
        <w:ind w:left="660" w:right="841"/>
        <w:jc w:val="right"/>
      </w:pPr>
      <w:r>
        <w:t xml:space="preserve">............................................................................................................... </w:t>
      </w:r>
    </w:p>
    <w:p w:rsidR="00EF2DE2" w:rsidRDefault="00B972FF">
      <w:pPr>
        <w:spacing w:after="249" w:line="265" w:lineRule="auto"/>
        <w:ind w:left="660" w:right="841"/>
        <w:jc w:val="right"/>
      </w:pPr>
      <w:r>
        <w:t xml:space="preserve">............................................................................................................... </w:t>
      </w:r>
    </w:p>
    <w:p w:rsidR="00EF2DE2" w:rsidRDefault="00B972FF">
      <w:pPr>
        <w:spacing w:after="404"/>
        <w:ind w:left="1256" w:right="619"/>
      </w:pPr>
      <w:r>
        <w:t>(b)</w:t>
      </w:r>
      <w:r>
        <w:t xml:space="preserve"> </w:t>
      </w:r>
      <w:r>
        <w:t xml:space="preserve">   Calculate the work done</w:t>
      </w:r>
      <w:r>
        <w:t xml:space="preserve"> by the worker to push the crate 28 metr</w:t>
      </w:r>
      <w:r>
        <w:t>es</w:t>
      </w:r>
    </w:p>
    <w:p w:rsidR="00EF2DE2" w:rsidRDefault="00B972FF">
      <w:pPr>
        <w:ind w:left="1772" w:right="619"/>
      </w:pPr>
      <w:r>
        <w:t xml:space="preserve">........................................................................................................................ </w:t>
      </w:r>
    </w:p>
    <w:p w:rsidR="00EF2DE2" w:rsidRDefault="00B972FF">
      <w:pPr>
        <w:ind w:left="1772" w:right="619"/>
      </w:pPr>
      <w:r>
        <w:t>...........................................................................................</w:t>
      </w:r>
      <w:r>
        <w:t xml:space="preserve">............................. </w:t>
      </w:r>
    </w:p>
    <w:p w:rsidR="00EF2DE2" w:rsidRDefault="00B972FF">
      <w:pPr>
        <w:spacing w:after="446" w:line="265" w:lineRule="auto"/>
        <w:ind w:left="1501"/>
        <w:jc w:val="center"/>
      </w:pPr>
      <w:r>
        <w:t xml:space="preserve">Work done </w:t>
      </w:r>
      <w:proofErr w:type="gramStart"/>
      <w:r>
        <w:t>= ..................................................</w:t>
      </w:r>
      <w:proofErr w:type="gramEnd"/>
      <w:r>
        <w:t xml:space="preserve"> </w:t>
      </w:r>
    </w:p>
    <w:p w:rsidR="00EF2DE2" w:rsidRDefault="00B972FF">
      <w:pPr>
        <w:spacing w:after="333"/>
        <w:ind w:left="737" w:right="619"/>
      </w:pPr>
      <w:r>
        <w:rPr>
          <w:b/>
        </w:rPr>
        <w:t>Q4.</w:t>
      </w:r>
      <w:r>
        <w:t xml:space="preserve">          The diagram below shows one way of lifting a bucket of bricks. </w:t>
      </w:r>
    </w:p>
    <w:p w:rsidR="00EF2DE2" w:rsidRDefault="00B972FF">
      <w:pPr>
        <w:numPr>
          <w:ilvl w:val="1"/>
          <w:numId w:val="4"/>
        </w:numPr>
        <w:ind w:left="1584" w:right="619" w:hanging="52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412972</wp:posOffset>
            </wp:positionH>
            <wp:positionV relativeFrom="paragraph">
              <wp:posOffset>-92811</wp:posOffset>
            </wp:positionV>
            <wp:extent cx="1717549" cy="2918079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7549" cy="291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 the free end of the rope is pulled down, the load is lifted.</w:t>
      </w:r>
    </w:p>
    <w:p w:rsidR="00EF2DE2" w:rsidRDefault="00B972FF">
      <w:pPr>
        <w:spacing w:after="258" w:line="265" w:lineRule="auto"/>
        <w:ind w:left="1501" w:right="840"/>
        <w:jc w:val="center"/>
      </w:pPr>
      <w:r>
        <w:t>Complete the foll</w:t>
      </w:r>
      <w:r>
        <w:t>owing sentence.</w:t>
      </w:r>
    </w:p>
    <w:p w:rsidR="00EF2DE2" w:rsidRDefault="00B972FF">
      <w:pPr>
        <w:spacing w:after="0"/>
        <w:ind w:left="1071" w:right="619"/>
      </w:pPr>
      <w:r>
        <w:t xml:space="preserve"> The work done in pulling the rope down is used to increase </w:t>
      </w:r>
    </w:p>
    <w:p w:rsidR="00EF2DE2" w:rsidRDefault="00B972FF">
      <w:pPr>
        <w:spacing w:after="437" w:line="252" w:lineRule="auto"/>
        <w:ind w:left="650" w:right="1001" w:firstLine="0"/>
      </w:pPr>
      <w:proofErr w:type="gramStart"/>
      <w:r>
        <w:t>the</w:t>
      </w:r>
      <w:proofErr w:type="gramEnd"/>
      <w:r>
        <w:t xml:space="preserve"> ............................</w:t>
      </w:r>
      <w:r>
        <w:t xml:space="preserve">    energy of the ..................................... and bricks. </w:t>
      </w:r>
    </w:p>
    <w:p w:rsidR="00EF2DE2" w:rsidRDefault="00B972FF">
      <w:pPr>
        <w:numPr>
          <w:ilvl w:val="1"/>
          <w:numId w:val="4"/>
        </w:numPr>
        <w:ind w:left="1584" w:right="619" w:hanging="523"/>
      </w:pPr>
      <w:r>
        <w:t>The weight of the bricks is 100 N and they are lifted 3</w:t>
      </w:r>
    </w:p>
    <w:p w:rsidR="00EF2DE2" w:rsidRDefault="00B972FF">
      <w:pPr>
        <w:spacing w:after="547" w:line="265" w:lineRule="auto"/>
        <w:ind w:left="1501" w:right="840"/>
        <w:jc w:val="center"/>
      </w:pPr>
      <w:r>
        <w:t>Calculate the work done on the bricks.</w:t>
      </w:r>
    </w:p>
    <w:p w:rsidR="00EF2DE2" w:rsidRDefault="00B972FF">
      <w:pPr>
        <w:spacing w:after="280"/>
        <w:ind w:left="1071" w:right="619"/>
      </w:pPr>
      <w:r>
        <w:t xml:space="preserve">...................................................................................................................... </w:t>
      </w:r>
    </w:p>
    <w:p w:rsidR="00EF2DE2" w:rsidRDefault="00B972FF">
      <w:pPr>
        <w:spacing w:after="114"/>
        <w:ind w:left="1071" w:right="619"/>
      </w:pPr>
      <w:r>
        <w:t>.................................................................................................</w:t>
      </w:r>
      <w:r>
        <w:t xml:space="preserve">..................... </w:t>
      </w:r>
    </w:p>
    <w:p w:rsidR="00EF2DE2" w:rsidRDefault="00B972FF">
      <w:pPr>
        <w:spacing w:after="197" w:line="265" w:lineRule="auto"/>
        <w:ind w:left="660" w:right="1111"/>
        <w:jc w:val="right"/>
      </w:pPr>
      <w:proofErr w:type="gramStart"/>
      <w:r>
        <w:t>Answer ............................................</w:t>
      </w:r>
      <w:proofErr w:type="gramEnd"/>
    </w:p>
    <w:p w:rsidR="00EF2DE2" w:rsidRDefault="00B972FF">
      <w:pPr>
        <w:spacing w:after="255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B972FF" w:rsidRDefault="00B972FF">
      <w:pPr>
        <w:spacing w:after="255" w:line="259" w:lineRule="auto"/>
        <w:ind w:left="0" w:firstLine="0"/>
      </w:pPr>
    </w:p>
    <w:p w:rsidR="00EF2DE2" w:rsidRDefault="00B972FF" w:rsidP="00B972FF">
      <w:pPr>
        <w:tabs>
          <w:tab w:val="center" w:pos="725"/>
          <w:tab w:val="center" w:pos="2029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bookmarkStart w:id="0" w:name="_GoBack"/>
      <w:bookmarkEnd w:id="0"/>
      <w:r>
        <w:t xml:space="preserve"> </w:t>
      </w:r>
    </w:p>
    <w:p w:rsidR="00EF2DE2" w:rsidRDefault="00B972FF">
      <w:pPr>
        <w:spacing w:after="377" w:line="259" w:lineRule="auto"/>
        <w:ind w:left="10" w:right="-15"/>
        <w:jc w:val="right"/>
      </w:pPr>
      <w:r>
        <w:rPr>
          <w:sz w:val="18"/>
        </w:rPr>
        <w:t>P</w:t>
      </w:r>
      <w:r>
        <w:rPr>
          <w:sz w:val="18"/>
        </w:rPr>
        <w:t>age 7 of 8</w:t>
      </w:r>
    </w:p>
    <w:sectPr w:rsidR="00EF2DE2">
      <w:pgSz w:w="12240" w:h="15840"/>
      <w:pgMar w:top="546" w:right="240" w:bottom="309" w:left="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8E5"/>
    <w:multiLevelType w:val="hybridMultilevel"/>
    <w:tmpl w:val="547A308C"/>
    <w:lvl w:ilvl="0" w:tplc="C6761F24">
      <w:start w:val="2"/>
      <w:numFmt w:val="lowerLetter"/>
      <w:lvlText w:val="(%1)"/>
      <w:lvlJc w:val="left"/>
      <w:pPr>
        <w:ind w:left="1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1C40A8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3EB6D2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7CFBE4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94210C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7A7F9A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6212CA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823AC0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46CEF2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16934"/>
    <w:multiLevelType w:val="hybridMultilevel"/>
    <w:tmpl w:val="9306FA0E"/>
    <w:lvl w:ilvl="0" w:tplc="738061A2">
      <w:start w:val="1"/>
      <w:numFmt w:val="lowerLetter"/>
      <w:lvlText w:val="(%1)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EAB7D4">
      <w:start w:val="1"/>
      <w:numFmt w:val="lowerLetter"/>
      <w:lvlText w:val="%2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C23512">
      <w:start w:val="1"/>
      <w:numFmt w:val="lowerRoman"/>
      <w:lvlText w:val="%3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10B3D2">
      <w:start w:val="1"/>
      <w:numFmt w:val="decimal"/>
      <w:lvlText w:val="%4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A606CE">
      <w:start w:val="1"/>
      <w:numFmt w:val="lowerLetter"/>
      <w:lvlText w:val="%5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1419B0">
      <w:start w:val="1"/>
      <w:numFmt w:val="lowerRoman"/>
      <w:lvlText w:val="%6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621AE2">
      <w:start w:val="1"/>
      <w:numFmt w:val="decimal"/>
      <w:lvlText w:val="%7"/>
      <w:lvlJc w:val="left"/>
      <w:pPr>
        <w:ind w:left="6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549B6E">
      <w:start w:val="1"/>
      <w:numFmt w:val="lowerLetter"/>
      <w:lvlText w:val="%8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E02884">
      <w:start w:val="1"/>
      <w:numFmt w:val="lowerRoman"/>
      <w:lvlText w:val="%9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144AE6"/>
    <w:multiLevelType w:val="hybridMultilevel"/>
    <w:tmpl w:val="487AFADA"/>
    <w:lvl w:ilvl="0" w:tplc="0D90B36C">
      <w:start w:val="1"/>
      <w:numFmt w:val="lowerRoman"/>
      <w:lvlText w:val="(%1)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727B68">
      <w:start w:val="1"/>
      <w:numFmt w:val="lowerLetter"/>
      <w:lvlText w:val="%2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2687F6">
      <w:start w:val="1"/>
      <w:numFmt w:val="lowerRoman"/>
      <w:lvlText w:val="%3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8CA25E">
      <w:start w:val="1"/>
      <w:numFmt w:val="decimal"/>
      <w:lvlText w:val="%4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478E0">
      <w:start w:val="1"/>
      <w:numFmt w:val="lowerLetter"/>
      <w:lvlText w:val="%5"/>
      <w:lvlJc w:val="left"/>
      <w:pPr>
        <w:ind w:left="7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2FB48">
      <w:start w:val="1"/>
      <w:numFmt w:val="lowerRoman"/>
      <w:lvlText w:val="%6"/>
      <w:lvlJc w:val="left"/>
      <w:pPr>
        <w:ind w:left="7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428FCC">
      <w:start w:val="1"/>
      <w:numFmt w:val="decimal"/>
      <w:lvlText w:val="%7"/>
      <w:lvlJc w:val="left"/>
      <w:pPr>
        <w:ind w:left="8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B007A0">
      <w:start w:val="1"/>
      <w:numFmt w:val="lowerLetter"/>
      <w:lvlText w:val="%8"/>
      <w:lvlJc w:val="left"/>
      <w:pPr>
        <w:ind w:left="9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7CF4B8">
      <w:start w:val="1"/>
      <w:numFmt w:val="lowerRoman"/>
      <w:lvlText w:val="%9"/>
      <w:lvlJc w:val="left"/>
      <w:pPr>
        <w:ind w:left="9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6A261A"/>
    <w:multiLevelType w:val="hybridMultilevel"/>
    <w:tmpl w:val="D68A0F5C"/>
    <w:lvl w:ilvl="0" w:tplc="A0AA25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684A34">
      <w:start w:val="1"/>
      <w:numFmt w:val="lowerLetter"/>
      <w:lvlRestart w:val="0"/>
      <w:lvlText w:val="(%2)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62DF8">
      <w:start w:val="1"/>
      <w:numFmt w:val="lowerRoman"/>
      <w:lvlText w:val="%3"/>
      <w:lvlJc w:val="left"/>
      <w:pPr>
        <w:ind w:left="4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0C3B02">
      <w:start w:val="1"/>
      <w:numFmt w:val="decimal"/>
      <w:lvlText w:val="%4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040316">
      <w:start w:val="1"/>
      <w:numFmt w:val="lowerLetter"/>
      <w:lvlText w:val="%5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62B72A">
      <w:start w:val="1"/>
      <w:numFmt w:val="lowerRoman"/>
      <w:lvlText w:val="%6"/>
      <w:lvlJc w:val="left"/>
      <w:pPr>
        <w:ind w:left="6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4ECE0C">
      <w:start w:val="1"/>
      <w:numFmt w:val="decimal"/>
      <w:lvlText w:val="%7"/>
      <w:lvlJc w:val="left"/>
      <w:pPr>
        <w:ind w:left="7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340800">
      <w:start w:val="1"/>
      <w:numFmt w:val="lowerLetter"/>
      <w:lvlText w:val="%8"/>
      <w:lvlJc w:val="left"/>
      <w:pPr>
        <w:ind w:left="7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64D932">
      <w:start w:val="1"/>
      <w:numFmt w:val="lowerRoman"/>
      <w:lvlText w:val="%9"/>
      <w:lvlJc w:val="left"/>
      <w:pPr>
        <w:ind w:left="8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2F15FA"/>
    <w:multiLevelType w:val="hybridMultilevel"/>
    <w:tmpl w:val="B5E21F7E"/>
    <w:lvl w:ilvl="0" w:tplc="8F2CECF4">
      <w:start w:val="1"/>
      <w:numFmt w:val="lowerLetter"/>
      <w:lvlText w:val="(%1)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AA0DF8">
      <w:start w:val="1"/>
      <w:numFmt w:val="lowerLetter"/>
      <w:lvlText w:val="%2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85BAE">
      <w:start w:val="1"/>
      <w:numFmt w:val="lowerRoman"/>
      <w:lvlText w:val="%3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BA6B40">
      <w:start w:val="1"/>
      <w:numFmt w:val="decimal"/>
      <w:lvlText w:val="%4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1C2498">
      <w:start w:val="1"/>
      <w:numFmt w:val="lowerLetter"/>
      <w:lvlText w:val="%5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8E07DC">
      <w:start w:val="1"/>
      <w:numFmt w:val="lowerRoman"/>
      <w:lvlText w:val="%6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14BEA0">
      <w:start w:val="1"/>
      <w:numFmt w:val="decimal"/>
      <w:lvlText w:val="%7"/>
      <w:lvlJc w:val="left"/>
      <w:pPr>
        <w:ind w:left="7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6014E6">
      <w:start w:val="1"/>
      <w:numFmt w:val="lowerLetter"/>
      <w:lvlText w:val="%8"/>
      <w:lvlJc w:val="left"/>
      <w:pPr>
        <w:ind w:left="8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C80664">
      <w:start w:val="1"/>
      <w:numFmt w:val="lowerRoman"/>
      <w:lvlText w:val="%9"/>
      <w:lvlJc w:val="left"/>
      <w:pPr>
        <w:ind w:left="9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2"/>
    <w:rsid w:val="002F7D45"/>
    <w:rsid w:val="00B972FF"/>
    <w:rsid w:val="00E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B0EB7-5C4D-4F7F-BB50-140DAD05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1" w:line="261" w:lineRule="auto"/>
      <w:ind w:left="562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8" w:line="265" w:lineRule="auto"/>
      <w:ind w:left="10" w:right="1064" w:hanging="10"/>
      <w:jc w:val="right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1256A4C9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Meden School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Corns</dc:creator>
  <cp:keywords/>
  <cp:lastModifiedBy>Mrs E Corns</cp:lastModifiedBy>
  <cp:revision>3</cp:revision>
  <dcterms:created xsi:type="dcterms:W3CDTF">2015-10-08T13:07:00Z</dcterms:created>
  <dcterms:modified xsi:type="dcterms:W3CDTF">2015-10-08T13:08:00Z</dcterms:modified>
</cp:coreProperties>
</file>