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AA4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F0D57" wp14:editId="48FFAEBA">
                <wp:simplePos x="0" y="0"/>
                <wp:positionH relativeFrom="column">
                  <wp:posOffset>1038225</wp:posOffset>
                </wp:positionH>
                <wp:positionV relativeFrom="paragraph">
                  <wp:posOffset>66675</wp:posOffset>
                </wp:positionV>
                <wp:extent cx="521970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11" w:rsidRPr="00AA4A61" w:rsidRDefault="00CE5211" w:rsidP="002928BA">
                            <w:pPr>
                              <w:jc w:val="center"/>
                            </w:pPr>
                            <w:r w:rsidRPr="00AA4A61">
                              <w:t xml:space="preserve">In </w:t>
                            </w:r>
                            <w:r>
                              <w:t xml:space="preserve">Year 10 you will be extending your Fragmentation and Distortion project to make it more personal and learn to work more independently. You will select an area of your Year 9 project that you found particularly interesting to produce another body of work. You will need to cover all 4 Assessment Objectives still but will have more freedom to explore themes and concepts of your choice.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0D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5pt;margin-top:5.25pt;width:411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" fillcolor="white [3201]" stroked="f" strokeweight=".5pt">
                <v:textbox>
                  <w:txbxContent>
                    <w:p w:rsidR="00CE5211" w:rsidRPr="00AA4A61" w:rsidRDefault="00CE5211" w:rsidP="002928BA">
                      <w:pPr>
                        <w:jc w:val="center"/>
                      </w:pPr>
                      <w:r w:rsidRPr="00AA4A61">
                        <w:t xml:space="preserve">In </w:t>
                      </w:r>
                      <w:r>
                        <w:t xml:space="preserve">Year 10 you will be extending your Fragmentation and Distortion project to make it more personal and learn to work more independently. You will select an area of your Year 9 project that you found particularly interesting to produce another body of work. You will need to cover all 4 Assessment Objectives still but will have more freedom to explore themes and concepts of your choice.  </w:t>
                      </w:r>
                    </w:p>
                  </w:txbxContent>
                </v:textbox>
              </v:shape>
            </w:pict>
          </mc:Fallback>
        </mc:AlternateContent>
      </w:r>
      <w:r w:rsidR="008D4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F389" wp14:editId="6B3179B3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11" w:rsidRPr="00003FA6" w:rsidRDefault="00CE5211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Year 10 – Personalised Project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F389" id="Text Box 2" o:spid="_x0000_s1027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" fillcolor="white [3201]" stroked="f" strokeweight=".5pt">
                <v:textbox>
                  <w:txbxContent>
                    <w:p w:rsidR="00CE5211" w:rsidRPr="00003FA6" w:rsidRDefault="00CE5211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Year 10 – Personalised Project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6CB4D" wp14:editId="59822BCD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202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953BF" wp14:editId="679E8D6B">
                <wp:simplePos x="0" y="0"/>
                <wp:positionH relativeFrom="margin">
                  <wp:posOffset>-641268</wp:posOffset>
                </wp:positionH>
                <wp:positionV relativeFrom="paragraph">
                  <wp:posOffset>247791</wp:posOffset>
                </wp:positionV>
                <wp:extent cx="6896100" cy="807522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11" w:rsidRPr="00AA4A61" w:rsidRDefault="00CE5211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4A61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CE5211" w:rsidRDefault="00CE5211" w:rsidP="0044561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45613">
                              <w:rPr>
                                <w:b/>
                                <w:sz w:val="24"/>
                              </w:rPr>
                              <w:t>AO3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</w:t>
                            </w:r>
                            <w:r w:rsidRPr="00445613">
                              <w:rPr>
                                <w:b/>
                                <w:sz w:val="24"/>
                              </w:rPr>
                              <w:t xml:space="preserve"> Record ideas, observations and insights </w:t>
                            </w:r>
                            <w:r w:rsidRPr="00445613">
                              <w:rPr>
                                <w:b/>
                                <w:sz w:val="24"/>
                                <w:u w:val="single"/>
                              </w:rPr>
                              <w:t>relevant to your intentions</w:t>
                            </w:r>
                            <w:r w:rsidRPr="00445613">
                              <w:rPr>
                                <w:b/>
                                <w:sz w:val="24"/>
                              </w:rPr>
                              <w:t xml:space="preserve"> in visual and/or other forms.</w:t>
                            </w:r>
                          </w:p>
                          <w:p w:rsidR="00CE5211" w:rsidRPr="00445613" w:rsidRDefault="00CE5211" w:rsidP="0044561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(Drawing, annotation, collecting, photographs, recording, visiting galleries or other locations to record)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53BF" id="Text Box 3" o:spid="_x0000_s1028" type="#_x0000_t202" style="position:absolute;margin-left:-50.5pt;margin-top:19.5pt;width:543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" fillcolor="white [3201]" strokeweight=".5pt">
                <v:textbox>
                  <w:txbxContent>
                    <w:p w:rsidR="00CE5211" w:rsidRPr="00AA4A61" w:rsidRDefault="00CE5211" w:rsidP="008D4486">
                      <w:pPr>
                        <w:rPr>
                          <w:b/>
                          <w:sz w:val="24"/>
                        </w:rPr>
                      </w:pPr>
                      <w:r w:rsidRPr="00AA4A61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CE5211" w:rsidRDefault="00CE5211" w:rsidP="0044561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45613">
                        <w:rPr>
                          <w:b/>
                          <w:sz w:val="24"/>
                        </w:rPr>
                        <w:t>AO3</w:t>
                      </w:r>
                      <w:r>
                        <w:rPr>
                          <w:b/>
                          <w:sz w:val="24"/>
                        </w:rPr>
                        <w:t xml:space="preserve"> -</w:t>
                      </w:r>
                      <w:r w:rsidRPr="00445613">
                        <w:rPr>
                          <w:b/>
                          <w:sz w:val="24"/>
                        </w:rPr>
                        <w:t xml:space="preserve"> Record ideas, observations and insights </w:t>
                      </w:r>
                      <w:r w:rsidRPr="00445613">
                        <w:rPr>
                          <w:b/>
                          <w:sz w:val="24"/>
                          <w:u w:val="single"/>
                        </w:rPr>
                        <w:t>relevant to your intentions</w:t>
                      </w:r>
                      <w:r w:rsidRPr="00445613">
                        <w:rPr>
                          <w:b/>
                          <w:sz w:val="24"/>
                        </w:rPr>
                        <w:t xml:space="preserve"> in visual and/or other forms.</w:t>
                      </w:r>
                    </w:p>
                    <w:p w:rsidR="00CE5211" w:rsidRPr="00445613" w:rsidRDefault="00CE5211" w:rsidP="0044561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(Drawing, annotation, collecting, photographs, recording, visiting galleries or other locations to record)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4456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29B5FC" wp14:editId="24377B9C">
                <wp:simplePos x="0" y="0"/>
                <wp:positionH relativeFrom="column">
                  <wp:posOffset>-629392</wp:posOffset>
                </wp:positionH>
                <wp:positionV relativeFrom="paragraph">
                  <wp:posOffset>316816</wp:posOffset>
                </wp:positionV>
                <wp:extent cx="6804561" cy="5937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11" w:rsidRPr="00CE5211" w:rsidRDefault="00CE5211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Assessment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Each of the 4 assessment</w:t>
                            </w:r>
                            <w:r w:rsidR="005D1BB2">
                              <w:t xml:space="preserve"> objectives are marked out of 18</w:t>
                            </w:r>
                            <w:r>
                              <w:t>, g</w:t>
                            </w:r>
                            <w:r w:rsidR="005D1BB2">
                              <w:t>iving you a total mark out of 72</w:t>
                            </w:r>
                            <w:r>
                              <w:t xml:space="preserve">. </w:t>
                            </w:r>
                          </w:p>
                          <w:p w:rsidR="00CE5211" w:rsidRDefault="00CE5211"/>
                          <w:p w:rsidR="00CE5211" w:rsidRDefault="00CE521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67"/>
                            </w:tblGrid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E5211" w:rsidTr="00CE5211">
                              <w:tc>
                                <w:tcPr>
                                  <w:tcW w:w="2122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E5211" w:rsidRDefault="00CE5211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5211" w:rsidRDefault="00CE5211">
                            <w:r w:rsidRPr="003163A7">
                              <w:rPr>
                                <w:b/>
                              </w:rPr>
                              <w:t xml:space="preserve"> Grade Boundaries:</w:t>
                            </w:r>
                            <w:r>
                              <w:t xml:space="preserve"> (As a guide</w:t>
                            </w:r>
                            <w:proofErr w:type="gramStart"/>
                            <w:r>
                              <w:t>)  D</w:t>
                            </w:r>
                            <w:proofErr w:type="gramEnd"/>
                            <w:r>
                              <w:t>= 35</w:t>
                            </w:r>
                            <w:r>
                              <w:tab/>
                              <w:t>C= 45</w:t>
                            </w:r>
                            <w:r>
                              <w:tab/>
                              <w:t>B=56</w:t>
                            </w:r>
                            <w:r>
                              <w:tab/>
                              <w:t>A=67</w:t>
                            </w:r>
                            <w:r>
                              <w:tab/>
                              <w:t>A*=73</w:t>
                            </w:r>
                          </w:p>
                          <w:p w:rsidR="00CE5211" w:rsidRDefault="00CE5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B5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49.55pt;margin-top:24.95pt;width:535.8pt;height:4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" filled="f" stroked="f" strokeweight=".5pt">
                <v:textbox>
                  <w:txbxContent>
                    <w:p w:rsidR="00CE5211" w:rsidRPr="00CE5211" w:rsidRDefault="00CE5211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Assessment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Each of the 4 assessment</w:t>
                      </w:r>
                      <w:r w:rsidR="005D1BB2">
                        <w:t xml:space="preserve"> objectives are marked out of 18</w:t>
                      </w:r>
                      <w:r>
                        <w:t>, g</w:t>
                      </w:r>
                      <w:r w:rsidR="005D1BB2">
                        <w:t>iving you a total mark out of 72</w:t>
                      </w:r>
                      <w:r>
                        <w:t xml:space="preserve">. </w:t>
                      </w:r>
                    </w:p>
                    <w:p w:rsidR="00CE5211" w:rsidRDefault="00CE5211"/>
                    <w:p w:rsidR="00CE5211" w:rsidRDefault="00CE521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67"/>
                      </w:tblGrid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E5211" w:rsidTr="00CE5211">
                        <w:tc>
                          <w:tcPr>
                            <w:tcW w:w="2122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E5211" w:rsidRDefault="00CE5211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CE5211" w:rsidRDefault="00CE5211">
                      <w:r w:rsidRPr="003163A7">
                        <w:rPr>
                          <w:b/>
                        </w:rPr>
                        <w:t xml:space="preserve"> Grade Boundaries:</w:t>
                      </w:r>
                      <w:r>
                        <w:t xml:space="preserve"> (As a guide</w:t>
                      </w:r>
                      <w:proofErr w:type="gramStart"/>
                      <w:r>
                        <w:t>)  D</w:t>
                      </w:r>
                      <w:proofErr w:type="gramEnd"/>
                      <w:r>
                        <w:t>= 35</w:t>
                      </w:r>
                      <w:r>
                        <w:tab/>
                        <w:t>C= 45</w:t>
                      </w:r>
                      <w:r>
                        <w:tab/>
                        <w:t>B=56</w:t>
                      </w:r>
                      <w:r>
                        <w:tab/>
                        <w:t>A=67</w:t>
                      </w:r>
                      <w:r>
                        <w:tab/>
                        <w:t>A*=73</w:t>
                      </w:r>
                    </w:p>
                    <w:p w:rsidR="00CE5211" w:rsidRDefault="00CE5211"/>
                  </w:txbxContent>
                </v:textbox>
              </v:shape>
            </w:pict>
          </mc:Fallback>
        </mc:AlternateContent>
      </w:r>
    </w:p>
    <w:p w:rsidR="00F70971" w:rsidRDefault="00F70971"/>
    <w:tbl>
      <w:tblPr>
        <w:tblStyle w:val="TableGrid"/>
        <w:tblpPr w:leftFromText="180" w:rightFromText="180" w:vertAnchor="text" w:horzAnchor="page" w:tblpX="4808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709"/>
      </w:tblGrid>
      <w:tr w:rsidR="00CE5211" w:rsidTr="00CE5211">
        <w:tc>
          <w:tcPr>
            <w:tcW w:w="4531" w:type="dxa"/>
          </w:tcPr>
          <w:p w:rsidR="00CE5211" w:rsidRDefault="00CE5211" w:rsidP="00CE521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Perceptive grasp of ideas and issues recorded, evidenced through </w:t>
            </w:r>
            <w:r w:rsidRPr="00CE5211">
              <w:rPr>
                <w:b/>
                <w:noProof/>
                <w:u w:val="single"/>
                <w:lang w:eastAsia="en-GB"/>
              </w:rPr>
              <w:t>sustained, comprehensive</w:t>
            </w:r>
            <w:r>
              <w:rPr>
                <w:noProof/>
                <w:lang w:eastAsia="en-GB"/>
              </w:rPr>
              <w:t xml:space="preserve"> and creative use of visual/other forms. Any specialist terms are used appropriately and are </w:t>
            </w:r>
            <w:r w:rsidRPr="00CE5211">
              <w:rPr>
                <w:b/>
                <w:noProof/>
                <w:u w:val="single"/>
                <w:lang w:eastAsia="en-GB"/>
              </w:rPr>
              <w:t>expressed highly accurately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A/A*</w:t>
            </w:r>
          </w:p>
        </w:tc>
      </w:tr>
      <w:tr w:rsidR="00CE5211" w:rsidTr="00CE5211">
        <w:tc>
          <w:tcPr>
            <w:tcW w:w="4531" w:type="dxa"/>
          </w:tcPr>
          <w:p w:rsidR="00CE5211" w:rsidRDefault="00CE5211" w:rsidP="00CE521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Selecting and recording from sources is </w:t>
            </w:r>
            <w:r w:rsidRPr="00CE5211">
              <w:rPr>
                <w:b/>
                <w:noProof/>
                <w:u w:val="single"/>
                <w:lang w:eastAsia="en-GB"/>
              </w:rPr>
              <w:t>purposeful, relevant and clear</w:t>
            </w:r>
            <w:r>
              <w:rPr>
                <w:noProof/>
                <w:lang w:eastAsia="en-GB"/>
              </w:rPr>
              <w:t xml:space="preserve">. Assured use of visual/other forms, </w:t>
            </w:r>
            <w:r w:rsidRPr="00CE5211">
              <w:rPr>
                <w:b/>
                <w:noProof/>
                <w:u w:val="single"/>
                <w:lang w:eastAsia="en-GB"/>
              </w:rPr>
              <w:t>consistent command of skills, techniques</w:t>
            </w:r>
            <w:r>
              <w:rPr>
                <w:noProof/>
                <w:lang w:eastAsia="en-GB"/>
              </w:rPr>
              <w:t>. Any specialist terms are expressed accurately.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B</w:t>
            </w:r>
          </w:p>
        </w:tc>
      </w:tr>
      <w:tr w:rsidR="00CE5211" w:rsidTr="00CE5211">
        <w:tc>
          <w:tcPr>
            <w:tcW w:w="4531" w:type="dxa"/>
          </w:tcPr>
          <w:p w:rsidR="00CE5211" w:rsidRDefault="00CE5211" w:rsidP="00CE5211">
            <w:pPr>
              <w:rPr>
                <w:noProof/>
                <w:lang w:eastAsia="en-GB"/>
              </w:rPr>
            </w:pPr>
            <w:r w:rsidRPr="00CE5211">
              <w:rPr>
                <w:b/>
                <w:noProof/>
                <w:u w:val="single"/>
                <w:lang w:eastAsia="en-GB"/>
              </w:rPr>
              <w:t>Relevant selection</w:t>
            </w:r>
            <w:r>
              <w:rPr>
                <w:noProof/>
                <w:lang w:eastAsia="en-GB"/>
              </w:rPr>
              <w:t xml:space="preserve"> in recording from sources, using </w:t>
            </w:r>
            <w:r w:rsidRPr="00CE5211">
              <w:rPr>
                <w:b/>
                <w:noProof/>
                <w:u w:val="single"/>
                <w:lang w:eastAsia="en-GB"/>
              </w:rPr>
              <w:t>growing technical control</w:t>
            </w:r>
            <w:r>
              <w:rPr>
                <w:noProof/>
                <w:lang w:eastAsia="en-GB"/>
              </w:rPr>
              <w:t>, including</w:t>
            </w:r>
          </w:p>
          <w:p w:rsidR="00CE5211" w:rsidRDefault="00CE5211" w:rsidP="00CE521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expression of specialist terms where included, to support and communicate the intention in their ideas with visual/ other forms: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C</w:t>
            </w:r>
          </w:p>
        </w:tc>
      </w:tr>
      <w:tr w:rsidR="00CE5211" w:rsidTr="00CE5211">
        <w:tc>
          <w:tcPr>
            <w:tcW w:w="4531" w:type="dxa"/>
          </w:tcPr>
          <w:p w:rsidR="00CE5211" w:rsidRDefault="00CE5211" w:rsidP="00CE5211">
            <w:pPr>
              <w:rPr>
                <w:noProof/>
                <w:lang w:eastAsia="en-GB"/>
              </w:rPr>
            </w:pPr>
            <w:r w:rsidRPr="00CE5211">
              <w:rPr>
                <w:b/>
                <w:noProof/>
                <w:u w:val="single"/>
                <w:lang w:eastAsia="en-GB"/>
              </w:rPr>
              <w:t>Some focus</w:t>
            </w:r>
            <w:r>
              <w:rPr>
                <w:noProof/>
                <w:lang w:eastAsia="en-GB"/>
              </w:rPr>
              <w:t xml:space="preserve"> and relevance to intentions with adequate use of visual/other forms. Recording of ideas, observations and expression of any specialist terms </w:t>
            </w:r>
            <w:r w:rsidRPr="00CE5211">
              <w:rPr>
                <w:b/>
                <w:noProof/>
                <w:u w:val="single"/>
                <w:lang w:eastAsia="en-GB"/>
              </w:rPr>
              <w:t>often unrefined.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D</w:t>
            </w:r>
          </w:p>
        </w:tc>
      </w:tr>
      <w:tr w:rsidR="00CE5211" w:rsidTr="00CE5211">
        <w:tc>
          <w:tcPr>
            <w:tcW w:w="4531" w:type="dxa"/>
          </w:tcPr>
          <w:p w:rsidR="00CE5211" w:rsidRDefault="00CE5211" w:rsidP="00CE5211">
            <w:pPr>
              <w:rPr>
                <w:noProof/>
                <w:lang w:eastAsia="en-GB"/>
              </w:rPr>
            </w:pPr>
            <w:r w:rsidRPr="00CE5211">
              <w:rPr>
                <w:b/>
                <w:noProof/>
                <w:u w:val="single"/>
                <w:lang w:eastAsia="en-GB"/>
              </w:rPr>
              <w:t>Inconsistent</w:t>
            </w:r>
            <w:r>
              <w:rPr>
                <w:noProof/>
                <w:lang w:eastAsia="en-GB"/>
              </w:rPr>
              <w:t xml:space="preserve"> use of visual/other forms and any writing where included, with </w:t>
            </w:r>
            <w:r w:rsidRPr="00CE5211">
              <w:rPr>
                <w:b/>
                <w:noProof/>
                <w:u w:val="single"/>
                <w:lang w:eastAsia="en-GB"/>
              </w:rPr>
              <w:t>minimal use of first hand materials</w:t>
            </w:r>
            <w:r>
              <w:rPr>
                <w:noProof/>
                <w:lang w:eastAsia="en-GB"/>
              </w:rPr>
              <w:t>. Recording shows elementary connection to intentions.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E</w:t>
            </w:r>
          </w:p>
        </w:tc>
      </w:tr>
      <w:tr w:rsidR="00CE5211" w:rsidTr="00CE5211">
        <w:tc>
          <w:tcPr>
            <w:tcW w:w="4531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 xml:space="preserve">Total mark </w:t>
            </w:r>
          </w:p>
        </w:tc>
        <w:tc>
          <w:tcPr>
            <w:tcW w:w="709" w:type="dxa"/>
          </w:tcPr>
          <w:p w:rsidR="00CE5211" w:rsidRDefault="00CE5211" w:rsidP="00CE5211">
            <w:pPr>
              <w:rPr>
                <w:b/>
                <w:noProof/>
                <w:lang w:eastAsia="en-GB"/>
              </w:rPr>
            </w:pPr>
          </w:p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</w:p>
        </w:tc>
      </w:tr>
    </w:tbl>
    <w:bookmarkStart w:id="0" w:name="_GoBack"/>
    <w:bookmarkEnd w:id="0"/>
    <w:p w:rsidR="00F70971" w:rsidRDefault="006A63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DB8E5" wp14:editId="48AAFEC2">
                <wp:simplePos x="0" y="0"/>
                <wp:positionH relativeFrom="rightMargin">
                  <wp:posOffset>-230505</wp:posOffset>
                </wp:positionH>
                <wp:positionV relativeFrom="paragraph">
                  <wp:posOffset>11430</wp:posOffset>
                </wp:positionV>
                <wp:extent cx="894715" cy="8261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826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11" w:rsidRPr="00202675" w:rsidRDefault="00CE5211" w:rsidP="00513CD7">
                            <w:pPr>
                              <w:rPr>
                                <w:rFonts w:ascii="Snap ITC" w:hAnsi="Snap ITC"/>
                                <w:sz w:val="72"/>
                              </w:rPr>
                            </w:pPr>
                            <w:r w:rsidRPr="00202675">
                              <w:rPr>
                                <w:rFonts w:ascii="Snap ITC" w:hAnsi="Snap ITC"/>
                                <w:sz w:val="72"/>
                              </w:rPr>
                              <w:t>Autumn Term – AO3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B8E5" id="Text Box 4" o:spid="_x0000_s1030" type="#_x0000_t202" style="position:absolute;margin-left:-18.15pt;margin-top:.9pt;width:70.4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" filled="f" stroked="f" strokeweight=".5pt">
                <v:textbox style="layout-flow:vertical">
                  <w:txbxContent>
                    <w:p w:rsidR="00CE5211" w:rsidRPr="00202675" w:rsidRDefault="00CE5211" w:rsidP="00513CD7">
                      <w:pPr>
                        <w:rPr>
                          <w:rFonts w:ascii="Snap ITC" w:hAnsi="Snap ITC"/>
                          <w:sz w:val="72"/>
                        </w:rPr>
                      </w:pPr>
                      <w:r w:rsidRPr="00202675">
                        <w:rPr>
                          <w:rFonts w:ascii="Snap ITC" w:hAnsi="Snap ITC"/>
                          <w:sz w:val="72"/>
                        </w:rPr>
                        <w:t>Autumn Term – AO3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2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E108E" wp14:editId="721DFE29">
                <wp:simplePos x="0" y="0"/>
                <wp:positionH relativeFrom="column">
                  <wp:posOffset>3728794</wp:posOffset>
                </wp:positionH>
                <wp:positionV relativeFrom="paragraph">
                  <wp:posOffset>65594</wp:posOffset>
                </wp:positionV>
                <wp:extent cx="439387" cy="296603"/>
                <wp:effectExtent l="0" t="0" r="37465" b="46355"/>
                <wp:wrapNone/>
                <wp:docPr id="23" name="Bent-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39387" cy="296603"/>
                        </a:xfrm>
                        <a:prstGeom prst="bentUpArrow">
                          <a:avLst>
                            <a:gd name="adj1" fmla="val 25000"/>
                            <a:gd name="adj2" fmla="val 37509"/>
                            <a:gd name="adj3" fmla="val 312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182" id="Bent-Up Arrow 23" o:spid="_x0000_s1026" style="position:absolute;margin-left:293.6pt;margin-top:5.15pt;width:34.6pt;height:23.35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387,296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" path="m,222452r291059,l291059,92703r-74178,l328134,,439387,92703r-74177,l365210,296603,,296603,,222452xe" fillcolor="#5b9bd5 [3204]" strokecolor="#1f4d78 [1604]" strokeweight="1pt">
                <v:stroke joinstyle="miter"/>
                <v:path arrowok="t" o:connecttype="custom" o:connectlocs="0,222452;291059,222452;291059,92703;216881,92703;328134,0;439387,92703;365210,92703;365210,296603;0,296603;0,222452" o:connectangles="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8" w:tblpY="217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CE5211" w:rsidTr="00CE5211">
        <w:trPr>
          <w:trHeight w:val="274"/>
        </w:trPr>
        <w:tc>
          <w:tcPr>
            <w:tcW w:w="4080" w:type="dxa"/>
            <w:gridSpan w:val="2"/>
          </w:tcPr>
          <w:p w:rsidR="00CE5211" w:rsidRPr="00F70971" w:rsidRDefault="00CE5211" w:rsidP="00CE5211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CE5211" w:rsidP="00CE5211">
            <w:r>
              <w:t>Title page/ front cover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CE5211" w:rsidP="00CE5211">
            <w:r w:rsidRPr="00202675">
              <w:t>Mind Map</w:t>
            </w:r>
            <w:r>
              <w:t xml:space="preserve"> &amp; statement of intent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CE5211" w:rsidP="00CE5211">
            <w:r>
              <w:t xml:space="preserve">Mood board/ research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500"/>
        </w:trPr>
        <w:tc>
          <w:tcPr>
            <w:tcW w:w="3397" w:type="dxa"/>
          </w:tcPr>
          <w:p w:rsidR="00CE5211" w:rsidRDefault="00CE5211" w:rsidP="00CE5211">
            <w:r>
              <w:t xml:space="preserve">Photos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500"/>
        </w:trPr>
        <w:tc>
          <w:tcPr>
            <w:tcW w:w="3397" w:type="dxa"/>
          </w:tcPr>
          <w:p w:rsidR="00CE5211" w:rsidRDefault="00CE5211" w:rsidP="00CE5211">
            <w:r>
              <w:t xml:space="preserve">Photo manipulation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CE5211" w:rsidP="00CE5211">
            <w:r>
              <w:t>O</w:t>
            </w:r>
            <w:r w:rsidRPr="00202675">
              <w:t>bservational drawings</w:t>
            </w:r>
            <w:r>
              <w:t xml:space="preserve"> in pencil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CE5211" w:rsidP="00CE5211">
            <w:r>
              <w:t xml:space="preserve">Observational drawings in other media.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CE5211" w:rsidP="00CE5211">
            <w:r>
              <w:t xml:space="preserve">Colour studies </w:t>
            </w:r>
          </w:p>
        </w:tc>
        <w:tc>
          <w:tcPr>
            <w:tcW w:w="683" w:type="dxa"/>
          </w:tcPr>
          <w:p w:rsidR="00CE5211" w:rsidRDefault="00CE5211" w:rsidP="00CE5211"/>
        </w:tc>
      </w:tr>
    </w:tbl>
    <w:p w:rsidR="00F70971" w:rsidRDefault="00CE52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25066" wp14:editId="55C33AD6">
                <wp:simplePos x="0" y="0"/>
                <wp:positionH relativeFrom="margin">
                  <wp:posOffset>-629392</wp:posOffset>
                </wp:positionH>
                <wp:positionV relativeFrom="paragraph">
                  <wp:posOffset>2975297</wp:posOffset>
                </wp:positionV>
                <wp:extent cx="2636322" cy="641267"/>
                <wp:effectExtent l="0" t="0" r="1206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11" w:rsidRPr="00CE5211" w:rsidRDefault="00CE5211">
                            <w:pPr>
                              <w:rPr>
                                <w:b/>
                              </w:rPr>
                            </w:pPr>
                            <w:r w:rsidRPr="00CE5211">
                              <w:rPr>
                                <w:b/>
                              </w:rPr>
                              <w:t xml:space="preserve">Useful websites: </w:t>
                            </w:r>
                          </w:p>
                          <w:p w:rsidR="00CE5211" w:rsidRPr="00CE5211" w:rsidRDefault="005D1BB2">
                            <w:hyperlink r:id="rId6" w:history="1">
                              <w:r w:rsidR="00CE5211" w:rsidRPr="00CE5211">
                                <w:rPr>
                                  <w:rStyle w:val="Hyperlink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CE5211" w:rsidRPr="008D4486" w:rsidRDefault="00CE521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5066" id="Text Box 9" o:spid="_x0000_s1031" type="#_x0000_t202" style="position:absolute;margin-left:-49.55pt;margin-top:234.3pt;width:207.6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" fillcolor="white [3201]" strokeweight=".5pt">
                <v:textbox>
                  <w:txbxContent>
                    <w:p w:rsidR="00CE5211" w:rsidRPr="00CE5211" w:rsidRDefault="00CE5211">
                      <w:pPr>
                        <w:rPr>
                          <w:b/>
                        </w:rPr>
                      </w:pPr>
                      <w:r w:rsidRPr="00CE5211">
                        <w:rPr>
                          <w:b/>
                        </w:rPr>
                        <w:t xml:space="preserve">Useful websites: </w:t>
                      </w:r>
                    </w:p>
                    <w:p w:rsidR="00CE5211" w:rsidRPr="00CE5211" w:rsidRDefault="00CE5211">
                      <w:hyperlink r:id="rId7" w:history="1">
                        <w:r w:rsidRPr="00CE5211">
                          <w:rPr>
                            <w:rStyle w:val="Hyperlink"/>
                          </w:rPr>
                          <w:t>https://www.pinterest.com/medenschool/</w:t>
                        </w:r>
                      </w:hyperlink>
                    </w:p>
                    <w:p w:rsidR="00CE5211" w:rsidRPr="008D4486" w:rsidRDefault="00CE521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675">
        <w:rPr>
          <w:noProof/>
          <w:lang w:eastAsia="en-GB"/>
        </w:rPr>
        <w:t xml:space="preserve"> </w:t>
      </w:r>
    </w:p>
    <w:p w:rsidR="00F70971" w:rsidRDefault="00F70971"/>
    <w:tbl>
      <w:tblPr>
        <w:tblStyle w:val="TableGrid"/>
        <w:tblpPr w:leftFromText="180" w:rightFromText="180" w:vertAnchor="text" w:horzAnchor="page" w:tblpX="524" w:tblpY="553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CE5211" w:rsidTr="00CE5211">
        <w:trPr>
          <w:trHeight w:val="279"/>
        </w:trPr>
        <w:tc>
          <w:tcPr>
            <w:tcW w:w="4106" w:type="dxa"/>
            <w:gridSpan w:val="2"/>
          </w:tcPr>
          <w:p w:rsidR="00CE5211" w:rsidRPr="00F70971" w:rsidRDefault="00CE5211" w:rsidP="00CE5211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CE5211" w:rsidTr="00CE5211">
        <w:trPr>
          <w:trHeight w:val="477"/>
        </w:trPr>
        <w:tc>
          <w:tcPr>
            <w:tcW w:w="3397" w:type="dxa"/>
          </w:tcPr>
          <w:p w:rsidR="00CE5211" w:rsidRDefault="00CE5211" w:rsidP="00CE5211">
            <w:r>
              <w:t>Title Page/ Front cover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477"/>
        </w:trPr>
        <w:tc>
          <w:tcPr>
            <w:tcW w:w="3397" w:type="dxa"/>
          </w:tcPr>
          <w:p w:rsidR="00CE5211" w:rsidRDefault="00CE5211" w:rsidP="00CE5211">
            <w:r>
              <w:t>Mood board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477"/>
        </w:trPr>
        <w:tc>
          <w:tcPr>
            <w:tcW w:w="3397" w:type="dxa"/>
          </w:tcPr>
          <w:p w:rsidR="00CE5211" w:rsidRDefault="00CE5211" w:rsidP="00CE5211">
            <w:r>
              <w:t xml:space="preserve">Photos on your chosen theme 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510"/>
        </w:trPr>
        <w:tc>
          <w:tcPr>
            <w:tcW w:w="3397" w:type="dxa"/>
          </w:tcPr>
          <w:p w:rsidR="00CE5211" w:rsidRDefault="00CE5211" w:rsidP="00CE5211">
            <w:r>
              <w:t xml:space="preserve">Additional drawings 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510"/>
        </w:trPr>
        <w:tc>
          <w:tcPr>
            <w:tcW w:w="3397" w:type="dxa"/>
          </w:tcPr>
          <w:p w:rsidR="00CE5211" w:rsidRDefault="00CE5211" w:rsidP="00CE5211">
            <w:r>
              <w:t xml:space="preserve">Photo artist research 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510"/>
        </w:trPr>
        <w:tc>
          <w:tcPr>
            <w:tcW w:w="3397" w:type="dxa"/>
          </w:tcPr>
          <w:p w:rsidR="00CE5211" w:rsidRDefault="00CE5211" w:rsidP="00CE5211">
            <w:r>
              <w:t xml:space="preserve">Colour artist research 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477"/>
        </w:trPr>
        <w:tc>
          <w:tcPr>
            <w:tcW w:w="3397" w:type="dxa"/>
          </w:tcPr>
          <w:p w:rsidR="00CE5211" w:rsidRDefault="00CE5211" w:rsidP="00CE5211">
            <w:r>
              <w:t xml:space="preserve">Presenting work in your sketchbook. </w:t>
            </w:r>
          </w:p>
        </w:tc>
        <w:tc>
          <w:tcPr>
            <w:tcW w:w="709" w:type="dxa"/>
          </w:tcPr>
          <w:p w:rsidR="00CE5211" w:rsidRDefault="00CE5211" w:rsidP="00CE5211"/>
        </w:tc>
      </w:tr>
    </w:tbl>
    <w:p w:rsidR="00F70971" w:rsidRDefault="00F70971"/>
    <w:p w:rsidR="0075288C" w:rsidRDefault="00CE5211">
      <w:pPr>
        <w:rPr>
          <w:noProof/>
          <w:lang w:eastAsia="en-GB"/>
        </w:rPr>
      </w:pPr>
      <w:r w:rsidRPr="0020267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FEA8660" wp14:editId="7331E10C">
            <wp:simplePos x="0" y="0"/>
            <wp:positionH relativeFrom="margin">
              <wp:posOffset>3940109</wp:posOffset>
            </wp:positionH>
            <wp:positionV relativeFrom="paragraph">
              <wp:posOffset>809864</wp:posOffset>
            </wp:positionV>
            <wp:extent cx="1693883" cy="2266950"/>
            <wp:effectExtent l="0" t="0" r="1905" b="0"/>
            <wp:wrapNone/>
            <wp:docPr id="7" name="Picture 7" descr="\\med-fs\StaffHome\kzaccardelli\Pictures\05599be53643f6c25ddafdcb0146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-fs\StaffHome\kzaccardelli\Pictures\05599be53643f6c25ddafdcb01465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8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FE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128EA78" wp14:editId="49B80417">
            <wp:simplePos x="0" y="0"/>
            <wp:positionH relativeFrom="margin">
              <wp:posOffset>2160905</wp:posOffset>
            </wp:positionH>
            <wp:positionV relativeFrom="paragraph">
              <wp:posOffset>774452</wp:posOffset>
            </wp:positionV>
            <wp:extent cx="1674421" cy="2348437"/>
            <wp:effectExtent l="0" t="0" r="2540" b="0"/>
            <wp:wrapNone/>
            <wp:docPr id="20" name="Picture 20" descr="\\med-fs\StaffHome\kzaccardelli\Pictures\5136a7339febe869d93d74ee601ad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d-fs\StaffHome\kzaccardelli\Pictures\5136a7339febe869d93d74ee601ad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23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2FC"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FF4FE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F4C6D3" wp14:editId="547C467F">
                <wp:extent cx="304800" cy="304800"/>
                <wp:effectExtent l="0" t="0" r="0" b="0"/>
                <wp:docPr id="8" name="AutoShape 2" descr="IMG_1070.JPG (680×45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65094" id="AutoShape 2" o:spid="_x0000_s1026" alt="IMG_1070.JPG (680×454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qo2dtECAADX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F70971" w:rsidRDefault="003163A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2D39686" wp14:editId="7A42512B">
                <wp:extent cx="304800" cy="304800"/>
                <wp:effectExtent l="0" t="0" r="0" b="0"/>
                <wp:docPr id="15" name="AutoShape 3" descr="https://encrypted-tbn3.gstatic.com/images?q=tbn:ANd9GcR7jHjAy10aWQkythxscwM6TOVbwT579IDgXwTFEkZHg1d2L8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B16F0" id="AutoShape 3" o:spid="_x0000_s1026" alt="https://encrypted-tbn3.gstatic.com/images?q=tbn:ANd9GcR7jHjAy10aWQkythxscwM6TOVbwT579IDgXwTFEkZHg1d2L8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/DEeQOAwAAK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FF4FE3" w:rsidRPr="00FF4F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172569"/>
    <w:rsid w:val="00202675"/>
    <w:rsid w:val="002928BA"/>
    <w:rsid w:val="003163A7"/>
    <w:rsid w:val="00386135"/>
    <w:rsid w:val="00445613"/>
    <w:rsid w:val="00513CD7"/>
    <w:rsid w:val="005D1BB2"/>
    <w:rsid w:val="006A634B"/>
    <w:rsid w:val="0075288C"/>
    <w:rsid w:val="008B268B"/>
    <w:rsid w:val="008D4486"/>
    <w:rsid w:val="008E32FC"/>
    <w:rsid w:val="00952489"/>
    <w:rsid w:val="00A006CC"/>
    <w:rsid w:val="00A0785F"/>
    <w:rsid w:val="00AA4A61"/>
    <w:rsid w:val="00C252F9"/>
    <w:rsid w:val="00CB1DD1"/>
    <w:rsid w:val="00CE5211"/>
    <w:rsid w:val="00F70971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interest.com/meden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medenschoo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5325CB66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Kelly Zaccardelli</cp:lastModifiedBy>
  <cp:revision>5</cp:revision>
  <cp:lastPrinted>2015-06-05T07:37:00Z</cp:lastPrinted>
  <dcterms:created xsi:type="dcterms:W3CDTF">2015-06-05T07:21:00Z</dcterms:created>
  <dcterms:modified xsi:type="dcterms:W3CDTF">2016-06-27T13:07:00Z</dcterms:modified>
</cp:coreProperties>
</file>