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AA4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A4B2B" wp14:editId="2552800C">
                <wp:simplePos x="0" y="0"/>
                <wp:positionH relativeFrom="column">
                  <wp:posOffset>1038225</wp:posOffset>
                </wp:positionH>
                <wp:positionV relativeFrom="paragraph">
                  <wp:posOffset>66676</wp:posOffset>
                </wp:positionV>
                <wp:extent cx="5219700" cy="1181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AA4A61" w:rsidRDefault="006571E2" w:rsidP="002928BA">
                            <w:pPr>
                              <w:jc w:val="center"/>
                            </w:pPr>
                            <w:r w:rsidRPr="00AA4A61">
                              <w:t xml:space="preserve">In this project you learn about the course structure in GCSE Art and how to use a sketchbook effectively. You will also be exploring all the processes required to meet the 4 Assessment objectives, including recording, refining, analysing and presenting.  The project is </w:t>
                            </w:r>
                            <w:r w:rsidRPr="007A26A5">
                              <w:rPr>
                                <w:b/>
                              </w:rPr>
                              <w:t>Fragmentation &amp; Distortion</w:t>
                            </w:r>
                            <w:r>
                              <w:t>,</w:t>
                            </w:r>
                            <w:r w:rsidRPr="00AA4A61">
                              <w:t xml:space="preserve"> which you will be exploring throughout</w:t>
                            </w:r>
                            <w:r>
                              <w:t xml:space="preserve"> the year,</w:t>
                            </w:r>
                            <w:r w:rsidRPr="00AA4A61">
                              <w:t xml:space="preserve"> </w:t>
                            </w:r>
                            <w:r>
                              <w:t>t</w:t>
                            </w:r>
                            <w:r w:rsidRPr="00AA4A61">
                              <w:t xml:space="preserve">his term you will focus on </w:t>
                            </w:r>
                            <w:r>
                              <w:t>landscapes &amp; architecture</w:t>
                            </w:r>
                            <w:r w:rsidRPr="00AA4A61">
                              <w:t xml:space="preserve">. </w:t>
                            </w:r>
                            <w:r>
                              <w:t xml:space="preserve">You will develop your drawing skills and learn about perspective.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4B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75pt;margin-top:5.25pt;width:411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" fillcolor="white [3201]" stroked="f" strokeweight=".5pt">
                <v:textbox>
                  <w:txbxContent>
                    <w:p w:rsidR="006571E2" w:rsidRPr="00AA4A61" w:rsidRDefault="006571E2" w:rsidP="002928BA">
                      <w:pPr>
                        <w:jc w:val="center"/>
                      </w:pPr>
                      <w:r w:rsidRPr="00AA4A61">
                        <w:t xml:space="preserve">In this project you learn about the course structure in GCSE Art and how to use a sketchbook effectively. You will also be exploring all the processes required to meet the 4 Assessment objectives, including recording, refining, analysing and presenting.  The project is </w:t>
                      </w:r>
                      <w:r w:rsidRPr="007A26A5">
                        <w:rPr>
                          <w:b/>
                        </w:rPr>
                        <w:t>Fragmentation &amp; Distortion</w:t>
                      </w:r>
                      <w:r>
                        <w:t>,</w:t>
                      </w:r>
                      <w:r w:rsidRPr="00AA4A61">
                        <w:t xml:space="preserve"> which you will be exploring throughout</w:t>
                      </w:r>
                      <w:r>
                        <w:t xml:space="preserve"> the year,</w:t>
                      </w:r>
                      <w:r w:rsidRPr="00AA4A61">
                        <w:t xml:space="preserve"> </w:t>
                      </w:r>
                      <w:r>
                        <w:t>t</w:t>
                      </w:r>
                      <w:r w:rsidRPr="00AA4A61">
                        <w:t xml:space="preserve">his term you will focus on </w:t>
                      </w:r>
                      <w:r>
                        <w:t>landscapes &amp; architecture</w:t>
                      </w:r>
                      <w:r w:rsidRPr="00AA4A61">
                        <w:t xml:space="preserve">. </w:t>
                      </w:r>
                      <w:r>
                        <w:t xml:space="preserve">You will develop your drawing skills and learn about perspective. </w:t>
                      </w:r>
                    </w:p>
                  </w:txbxContent>
                </v:textbox>
              </v:shape>
            </w:pict>
          </mc:Fallback>
        </mc:AlternateContent>
      </w:r>
      <w:r w:rsidR="008D44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1483" wp14:editId="4FAAE2B8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003FA6" w:rsidRDefault="006571E2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Summer Term (April – July)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1483" id="Text Box 2" o:spid="_x0000_s1027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" fillcolor="white [3201]" stroked="f" strokeweight=".5pt">
                <v:textbox>
                  <w:txbxContent>
                    <w:p w:rsidR="006571E2" w:rsidRPr="00003FA6" w:rsidRDefault="006571E2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Summer Term (April – July)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C893B8" wp14:editId="4ED7E2BE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6049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0D3CE" wp14:editId="738A46CC">
                <wp:simplePos x="0" y="0"/>
                <wp:positionH relativeFrom="margin">
                  <wp:posOffset>-600075</wp:posOffset>
                </wp:positionH>
                <wp:positionV relativeFrom="paragraph">
                  <wp:posOffset>362585</wp:posOffset>
                </wp:positionV>
                <wp:extent cx="68961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AA4A61" w:rsidRDefault="006571E2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4A61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6571E2" w:rsidRDefault="006571E2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AO1</w:t>
                            </w:r>
                            <w:r w:rsidRPr="00AA4A61">
                              <w:t xml:space="preserve"> – be able to </w:t>
                            </w:r>
                            <w:r w:rsidRPr="00AA4A61">
                              <w:rPr>
                                <w:u w:val="single"/>
                              </w:rPr>
                              <w:t>analyse, compare and form your own opinions</w:t>
                            </w:r>
                            <w:r w:rsidRPr="00AA4A61">
                              <w:t xml:space="preserve"> about the work of others and recognise key characteristics of </w:t>
                            </w:r>
                            <w:r>
                              <w:t xml:space="preserve">John Piper’s and Charles Sheeler’s work. </w:t>
                            </w:r>
                          </w:p>
                          <w:p w:rsidR="006571E2" w:rsidRDefault="006571E2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AO2 –</w:t>
                            </w:r>
                            <w:r w:rsidRPr="00AA4A61">
                              <w:t xml:space="preserve"> you will be able to </w:t>
                            </w:r>
                            <w:r w:rsidRPr="00AA4A61">
                              <w:rPr>
                                <w:u w:val="single"/>
                              </w:rPr>
                              <w:t>experiment and explore a range of materials, processes and techniques</w:t>
                            </w:r>
                            <w:r w:rsidRPr="00AA4A61">
                              <w:t xml:space="preserve"> in </w:t>
                            </w:r>
                            <w:r w:rsidRPr="00AA4A61">
                              <w:rPr>
                                <w:u w:val="single"/>
                              </w:rPr>
                              <w:t>developing</w:t>
                            </w:r>
                            <w:r w:rsidRPr="00AA4A61">
                              <w:t xml:space="preserve"> and </w:t>
                            </w:r>
                            <w:r w:rsidRPr="00AA4A61">
                              <w:rPr>
                                <w:u w:val="single"/>
                              </w:rPr>
                              <w:t>refining</w:t>
                            </w:r>
                            <w:r w:rsidRPr="00AA4A61">
                              <w:t xml:space="preserve"> your own ideas around the given theme. </w:t>
                            </w:r>
                          </w:p>
                          <w:p w:rsidR="006571E2" w:rsidRDefault="006571E2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 xml:space="preserve">AO3 </w:t>
                            </w:r>
                            <w:r>
                              <w:t xml:space="preserve">– you will learn how to </w:t>
                            </w:r>
                            <w:r w:rsidRPr="00AA4A61">
                              <w:rPr>
                                <w:u w:val="single"/>
                              </w:rPr>
                              <w:t>record effectively</w:t>
                            </w:r>
                            <w:r>
                              <w:t xml:space="preserve"> through use of </w:t>
                            </w:r>
                            <w:r w:rsidRPr="00AA4A61">
                              <w:rPr>
                                <w:u w:val="single"/>
                              </w:rPr>
                              <w:t>drawing, photography and annotation</w:t>
                            </w:r>
                            <w:r>
                              <w:t xml:space="preserve">. </w:t>
                            </w:r>
                          </w:p>
                          <w:p w:rsidR="006571E2" w:rsidRPr="00AA4A61" w:rsidRDefault="006571E2" w:rsidP="00AA4A61">
                            <w:pPr>
                              <w:spacing w:after="0" w:line="240" w:lineRule="auto"/>
                            </w:pPr>
                            <w:r w:rsidRPr="00AA4A61">
                              <w:rPr>
                                <w:b/>
                              </w:rPr>
                              <w:t>AO4</w:t>
                            </w:r>
                            <w:r>
                              <w:t xml:space="preserve"> – You will </w:t>
                            </w:r>
                            <w:r w:rsidRPr="00AA4A61">
                              <w:rPr>
                                <w:u w:val="single"/>
                              </w:rPr>
                              <w:t>present your work</w:t>
                            </w:r>
                            <w:r>
                              <w:t xml:space="preserve"> in an </w:t>
                            </w:r>
                            <w:r w:rsidRPr="00AA4A61">
                              <w:rPr>
                                <w:u w:val="single"/>
                              </w:rPr>
                              <w:t>orderly</w:t>
                            </w:r>
                            <w:r>
                              <w:t xml:space="preserve"> and effective way to </w:t>
                            </w:r>
                            <w:r w:rsidRPr="00AA4A61">
                              <w:rPr>
                                <w:u w:val="single"/>
                              </w:rPr>
                              <w:t>document</w:t>
                            </w:r>
                            <w:r>
                              <w:t xml:space="preserve"> your journey.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3CE" id="Text Box 3" o:spid="_x0000_s1028" type="#_x0000_t202" style="position:absolute;margin-left:-47.25pt;margin-top:28.55pt;width:543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00lwIAALo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" fillcolor="white [3201]" strokeweight=".5pt">
                <v:textbox>
                  <w:txbxContent>
                    <w:p w:rsidR="006571E2" w:rsidRPr="00AA4A61" w:rsidRDefault="006571E2" w:rsidP="008D4486">
                      <w:pPr>
                        <w:rPr>
                          <w:b/>
                          <w:sz w:val="24"/>
                        </w:rPr>
                      </w:pPr>
                      <w:r w:rsidRPr="00AA4A61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6571E2" w:rsidRDefault="006571E2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AO1</w:t>
                      </w:r>
                      <w:r w:rsidRPr="00AA4A61">
                        <w:t xml:space="preserve"> – be able to </w:t>
                      </w:r>
                      <w:r w:rsidRPr="00AA4A61">
                        <w:rPr>
                          <w:u w:val="single"/>
                        </w:rPr>
                        <w:t>analyse, compare and form your own opinions</w:t>
                      </w:r>
                      <w:r w:rsidRPr="00AA4A61">
                        <w:t xml:space="preserve"> about the work of others and recognise key characteristics of </w:t>
                      </w:r>
                      <w:r>
                        <w:t xml:space="preserve">John Piper’s and Charles Sheeler’s work. </w:t>
                      </w:r>
                    </w:p>
                    <w:p w:rsidR="006571E2" w:rsidRDefault="006571E2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AO2 –</w:t>
                      </w:r>
                      <w:r w:rsidRPr="00AA4A61">
                        <w:t xml:space="preserve"> you will be able to </w:t>
                      </w:r>
                      <w:r w:rsidRPr="00AA4A61">
                        <w:rPr>
                          <w:u w:val="single"/>
                        </w:rPr>
                        <w:t>experiment and explore a range of materials, processes and techniques</w:t>
                      </w:r>
                      <w:r w:rsidRPr="00AA4A61">
                        <w:t xml:space="preserve"> in </w:t>
                      </w:r>
                      <w:r w:rsidRPr="00AA4A61">
                        <w:rPr>
                          <w:u w:val="single"/>
                        </w:rPr>
                        <w:t>developing</w:t>
                      </w:r>
                      <w:r w:rsidRPr="00AA4A61">
                        <w:t xml:space="preserve"> and </w:t>
                      </w:r>
                      <w:r w:rsidRPr="00AA4A61">
                        <w:rPr>
                          <w:u w:val="single"/>
                        </w:rPr>
                        <w:t>refining</w:t>
                      </w:r>
                      <w:r w:rsidRPr="00AA4A61">
                        <w:t xml:space="preserve"> your own ideas around the given theme. </w:t>
                      </w:r>
                    </w:p>
                    <w:p w:rsidR="006571E2" w:rsidRDefault="006571E2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 xml:space="preserve">AO3 </w:t>
                      </w:r>
                      <w:r>
                        <w:t xml:space="preserve">– you will learn how to </w:t>
                      </w:r>
                      <w:r w:rsidRPr="00AA4A61">
                        <w:rPr>
                          <w:u w:val="single"/>
                        </w:rPr>
                        <w:t>record effectively</w:t>
                      </w:r>
                      <w:r>
                        <w:t xml:space="preserve"> through use of </w:t>
                      </w:r>
                      <w:r w:rsidRPr="00AA4A61">
                        <w:rPr>
                          <w:u w:val="single"/>
                        </w:rPr>
                        <w:t>drawing, photography and annotation</w:t>
                      </w:r>
                      <w:r>
                        <w:t xml:space="preserve">. </w:t>
                      </w:r>
                    </w:p>
                    <w:p w:rsidR="006571E2" w:rsidRPr="00AA4A61" w:rsidRDefault="006571E2" w:rsidP="00AA4A61">
                      <w:pPr>
                        <w:spacing w:after="0" w:line="240" w:lineRule="auto"/>
                      </w:pPr>
                      <w:r w:rsidRPr="00AA4A61">
                        <w:rPr>
                          <w:b/>
                        </w:rPr>
                        <w:t>AO4</w:t>
                      </w:r>
                      <w:r>
                        <w:t xml:space="preserve"> – You will </w:t>
                      </w:r>
                      <w:r w:rsidRPr="00AA4A61">
                        <w:rPr>
                          <w:u w:val="single"/>
                        </w:rPr>
                        <w:t>present your work</w:t>
                      </w:r>
                      <w:r>
                        <w:t xml:space="preserve"> in an </w:t>
                      </w:r>
                      <w:r w:rsidRPr="00AA4A61">
                        <w:rPr>
                          <w:u w:val="single"/>
                        </w:rPr>
                        <w:t>orderly</w:t>
                      </w:r>
                      <w:r>
                        <w:t xml:space="preserve"> and effective way to </w:t>
                      </w:r>
                      <w:r w:rsidRPr="00AA4A61">
                        <w:rPr>
                          <w:u w:val="single"/>
                        </w:rPr>
                        <w:t>document</w:t>
                      </w:r>
                      <w:r>
                        <w:t xml:space="preserve"> your journey.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tbl>
      <w:tblPr>
        <w:tblStyle w:val="TableGrid"/>
        <w:tblpPr w:leftFromText="180" w:rightFromText="180" w:vertAnchor="text" w:horzAnchor="page" w:tblpX="556" w:tblpY="333"/>
        <w:tblW w:w="0" w:type="auto"/>
        <w:tblLook w:val="04A0" w:firstRow="1" w:lastRow="0" w:firstColumn="1" w:lastColumn="0" w:noHBand="0" w:noVBand="1"/>
      </w:tblPr>
      <w:tblGrid>
        <w:gridCol w:w="3397"/>
        <w:gridCol w:w="683"/>
      </w:tblGrid>
      <w:tr w:rsidR="006049AA" w:rsidTr="006049AA">
        <w:trPr>
          <w:trHeight w:val="274"/>
        </w:trPr>
        <w:tc>
          <w:tcPr>
            <w:tcW w:w="4080" w:type="dxa"/>
            <w:gridSpan w:val="2"/>
          </w:tcPr>
          <w:p w:rsidR="006049AA" w:rsidRPr="00F70971" w:rsidRDefault="006049AA" w:rsidP="006049AA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6049AA" w:rsidTr="006049AA">
        <w:trPr>
          <w:trHeight w:val="468"/>
        </w:trPr>
        <w:tc>
          <w:tcPr>
            <w:tcW w:w="3397" w:type="dxa"/>
          </w:tcPr>
          <w:p w:rsidR="006049AA" w:rsidRDefault="006049AA" w:rsidP="006049AA">
            <w:r>
              <w:t xml:space="preserve">Fragmented drawings in a range of materials. </w:t>
            </w:r>
          </w:p>
        </w:tc>
        <w:tc>
          <w:tcPr>
            <w:tcW w:w="683" w:type="dxa"/>
          </w:tcPr>
          <w:p w:rsidR="006049AA" w:rsidRDefault="006049AA" w:rsidP="006049AA"/>
        </w:tc>
      </w:tr>
      <w:tr w:rsidR="006049AA" w:rsidTr="006049AA">
        <w:trPr>
          <w:trHeight w:val="500"/>
        </w:trPr>
        <w:tc>
          <w:tcPr>
            <w:tcW w:w="3397" w:type="dxa"/>
          </w:tcPr>
          <w:p w:rsidR="006049AA" w:rsidRDefault="006049AA" w:rsidP="006049AA">
            <w:r>
              <w:t xml:space="preserve">Larger pencil drawing  </w:t>
            </w:r>
          </w:p>
        </w:tc>
        <w:tc>
          <w:tcPr>
            <w:tcW w:w="683" w:type="dxa"/>
          </w:tcPr>
          <w:p w:rsidR="006049AA" w:rsidRDefault="006049AA" w:rsidP="006049AA"/>
        </w:tc>
      </w:tr>
      <w:tr w:rsidR="006049AA" w:rsidTr="006049AA">
        <w:trPr>
          <w:trHeight w:val="500"/>
        </w:trPr>
        <w:tc>
          <w:tcPr>
            <w:tcW w:w="3397" w:type="dxa"/>
          </w:tcPr>
          <w:p w:rsidR="006049AA" w:rsidRDefault="006049AA" w:rsidP="006049AA">
            <w:r>
              <w:t xml:space="preserve">John Piper response </w:t>
            </w:r>
          </w:p>
        </w:tc>
        <w:tc>
          <w:tcPr>
            <w:tcW w:w="683" w:type="dxa"/>
          </w:tcPr>
          <w:p w:rsidR="006049AA" w:rsidRDefault="006049AA" w:rsidP="006049AA"/>
        </w:tc>
      </w:tr>
      <w:tr w:rsidR="006049AA" w:rsidTr="006049AA">
        <w:trPr>
          <w:trHeight w:val="468"/>
        </w:trPr>
        <w:tc>
          <w:tcPr>
            <w:tcW w:w="3397" w:type="dxa"/>
          </w:tcPr>
          <w:p w:rsidR="006049AA" w:rsidRDefault="006049AA" w:rsidP="006049AA">
            <w:r>
              <w:t xml:space="preserve">Charles Sheeler response </w:t>
            </w:r>
          </w:p>
        </w:tc>
        <w:tc>
          <w:tcPr>
            <w:tcW w:w="683" w:type="dxa"/>
          </w:tcPr>
          <w:p w:rsidR="006049AA" w:rsidRDefault="006049AA" w:rsidP="006049AA"/>
        </w:tc>
      </w:tr>
      <w:tr w:rsidR="006049AA" w:rsidTr="006049AA">
        <w:trPr>
          <w:trHeight w:val="468"/>
        </w:trPr>
        <w:tc>
          <w:tcPr>
            <w:tcW w:w="3397" w:type="dxa"/>
          </w:tcPr>
          <w:p w:rsidR="006049AA" w:rsidRDefault="006049AA" w:rsidP="006049AA">
            <w:r>
              <w:t xml:space="preserve">Development of Ideas </w:t>
            </w:r>
          </w:p>
        </w:tc>
        <w:tc>
          <w:tcPr>
            <w:tcW w:w="683" w:type="dxa"/>
          </w:tcPr>
          <w:p w:rsidR="006049AA" w:rsidRDefault="006049AA" w:rsidP="006049AA"/>
        </w:tc>
      </w:tr>
      <w:tr w:rsidR="006049AA" w:rsidTr="006049AA">
        <w:trPr>
          <w:trHeight w:val="468"/>
        </w:trPr>
        <w:tc>
          <w:tcPr>
            <w:tcW w:w="3397" w:type="dxa"/>
          </w:tcPr>
          <w:p w:rsidR="006049AA" w:rsidRDefault="006049AA" w:rsidP="006049AA">
            <w:r>
              <w:t xml:space="preserve">Final outcome </w:t>
            </w:r>
          </w:p>
        </w:tc>
        <w:tc>
          <w:tcPr>
            <w:tcW w:w="683" w:type="dxa"/>
          </w:tcPr>
          <w:p w:rsidR="006049AA" w:rsidRDefault="006049AA" w:rsidP="006049AA"/>
        </w:tc>
      </w:tr>
    </w:tbl>
    <w:p w:rsidR="00F70971" w:rsidRDefault="006049AA">
      <w:r w:rsidRPr="006571E2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40AEE3" wp14:editId="3D8206F8">
            <wp:simplePos x="0" y="0"/>
            <wp:positionH relativeFrom="column">
              <wp:posOffset>3886200</wp:posOffset>
            </wp:positionH>
            <wp:positionV relativeFrom="paragraph">
              <wp:posOffset>229870</wp:posOffset>
            </wp:positionV>
            <wp:extent cx="1695450" cy="1695450"/>
            <wp:effectExtent l="0" t="0" r="0" b="0"/>
            <wp:wrapNone/>
            <wp:docPr id="21" name="Picture 21" descr="\\med-fs\StaffHome\kzaccardelli\Pictures\538e8e89ebb25bc272edbed488dfc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ed-fs\StaffHome\kzaccardelli\Pictures\538e8e89ebb25bc272edbed488dfce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1E2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62E4F83" wp14:editId="79AD2DC0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1724025" cy="1724025"/>
            <wp:effectExtent l="0" t="0" r="9525" b="9525"/>
            <wp:wrapNone/>
            <wp:docPr id="20" name="Picture 20" descr="\\med-fs\StaffHome\kzaccardelli\Pictures\12e6240568aeb7d76e524b8e81ca8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ed-fs\StaffHome\kzaccardelli\Pictures\12e6240568aeb7d76e524b8e81ca8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F70971" w:rsidRDefault="00F70971"/>
    <w:p w:rsidR="00F70971" w:rsidRDefault="00316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0E0E9" wp14:editId="3F01374A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894715" cy="826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26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003FA6" w:rsidRDefault="006571E2" w:rsidP="00513CD7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 w:rsidRPr="006571E2">
                              <w:rPr>
                                <w:rFonts w:ascii="Snap ITC" w:hAnsi="Snap ITC"/>
                                <w:sz w:val="56"/>
                              </w:rPr>
                              <w:t>Landscapes</w:t>
                            </w: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 xml:space="preserve"> </w:t>
                            </w:r>
                            <w:r w:rsidRPr="006571E2">
                              <w:rPr>
                                <w:rFonts w:ascii="Snap ITC" w:hAnsi="Snap ITC"/>
                                <w:sz w:val="56"/>
                              </w:rPr>
                              <w:t xml:space="preserve">&amp; </w:t>
                            </w:r>
                            <w:r w:rsidRPr="006571E2">
                              <w:rPr>
                                <w:rFonts w:ascii="Snap ITC" w:hAnsi="Snap ITC"/>
                                <w:sz w:val="56"/>
                                <w:szCs w:val="56"/>
                              </w:rPr>
                              <w:t>Architecture</w:t>
                            </w: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E0E9" id="Text Box 4" o:spid="_x0000_s1029" type="#_x0000_t202" style="position:absolute;margin-left:440.25pt;margin-top:6.1pt;width:70.4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" filled="f" stroked="f" strokeweight=".5pt">
                <v:textbox style="layout-flow:vertical">
                  <w:txbxContent>
                    <w:p w:rsidR="006571E2" w:rsidRPr="00003FA6" w:rsidRDefault="006571E2" w:rsidP="00513CD7">
                      <w:pPr>
                        <w:rPr>
                          <w:rFonts w:ascii="Snap ITC" w:hAnsi="Snap ITC"/>
                          <w:sz w:val="96"/>
                        </w:rPr>
                      </w:pPr>
                      <w:r w:rsidRPr="006571E2">
                        <w:rPr>
                          <w:rFonts w:ascii="Snap ITC" w:hAnsi="Snap ITC"/>
                          <w:sz w:val="56"/>
                        </w:rPr>
                        <w:t>Landscapes</w:t>
                      </w:r>
                      <w:r>
                        <w:rPr>
                          <w:rFonts w:ascii="Snap ITC" w:hAnsi="Snap ITC"/>
                          <w:sz w:val="96"/>
                        </w:rPr>
                        <w:t xml:space="preserve"> </w:t>
                      </w:r>
                      <w:r w:rsidRPr="006571E2">
                        <w:rPr>
                          <w:rFonts w:ascii="Snap ITC" w:hAnsi="Snap ITC"/>
                          <w:sz w:val="56"/>
                        </w:rPr>
                        <w:t xml:space="preserve">&amp; </w:t>
                      </w:r>
                      <w:r w:rsidRPr="006571E2">
                        <w:rPr>
                          <w:rFonts w:ascii="Snap ITC" w:hAnsi="Snap ITC"/>
                          <w:sz w:val="56"/>
                          <w:szCs w:val="56"/>
                        </w:rPr>
                        <w:t>Architecture</w:t>
                      </w:r>
                      <w:r>
                        <w:rPr>
                          <w:rFonts w:ascii="Snap ITC" w:hAnsi="Snap ITC"/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  <w:r w:rsidR="006571E2" w:rsidRPr="006571E2">
        <w:rPr>
          <w:noProof/>
          <w:lang w:eastAsia="en-GB"/>
        </w:rPr>
        <w:t xml:space="preserve"> </w:t>
      </w:r>
      <w:r w:rsidR="006571E2">
        <w:rPr>
          <w:noProof/>
          <w:lang w:eastAsia="en-GB"/>
        </w:rPr>
        <mc:AlternateContent>
          <mc:Choice Requires="wps">
            <w:drawing>
              <wp:inline distT="0" distB="0" distL="0" distR="0" wp14:anchorId="3F7CABFD" wp14:editId="2CDEDD48">
                <wp:extent cx="304800" cy="304800"/>
                <wp:effectExtent l="0" t="0" r="0" b="0"/>
                <wp:docPr id="11" name="AutoShape 2" descr=" 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585E1" id="AutoShape 2" o:spid="_x0000_s1026" alt=" :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CuA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ppvXC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6571E2">
        <w:rPr>
          <w:noProof/>
          <w:lang w:eastAsia="en-GB"/>
        </w:rPr>
        <w:t xml:space="preserve"> </w:t>
      </w:r>
      <w:r w:rsidR="006571E2" w:rsidRPr="006571E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71E2" w:rsidRPr="006571E2">
        <w:rPr>
          <w:noProof/>
          <w:lang w:eastAsia="en-GB"/>
        </w:rPr>
        <w:t xml:space="preserve"> </w:t>
      </w:r>
      <w:r w:rsidR="006571E2" w:rsidRPr="006571E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71E2" w:rsidRPr="006571E2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513CD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450DE" wp14:editId="2BBF0E0C">
                <wp:simplePos x="0" y="0"/>
                <wp:positionH relativeFrom="column">
                  <wp:posOffset>2114550</wp:posOffset>
                </wp:positionH>
                <wp:positionV relativeFrom="paragraph">
                  <wp:posOffset>153035</wp:posOffset>
                </wp:positionV>
                <wp:extent cx="3495675" cy="942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2928BA" w:rsidRDefault="006571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6571E2" w:rsidRDefault="006571E2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6571E2" w:rsidRDefault="006571E2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F57E1C">
                                <w:rPr>
                                  <w:rStyle w:val="Hyperlink"/>
                                  <w:sz w:val="24"/>
                                </w:rPr>
                                <w:t>https://www.architecture.com/Explore/Home.aspx</w:t>
                              </w:r>
                            </w:hyperlink>
                          </w:p>
                          <w:p w:rsidR="006571E2" w:rsidRDefault="006571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571E2" w:rsidRPr="008D4486" w:rsidRDefault="006571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50DE" id="Text Box 9" o:spid="_x0000_s1030" type="#_x0000_t202" style="position:absolute;margin-left:166.5pt;margin-top:12.05pt;width:275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CwlgIAALk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" fillcolor="white [3201]" strokeweight=".5pt">
                <v:textbox>
                  <w:txbxContent>
                    <w:p w:rsidR="006571E2" w:rsidRPr="002928BA" w:rsidRDefault="006571E2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6571E2" w:rsidRDefault="006571E2">
                      <w:pPr>
                        <w:rPr>
                          <w:sz w:val="24"/>
                        </w:rPr>
                      </w:pPr>
                      <w:hyperlink r:id="rId10" w:history="1">
                        <w:r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6571E2" w:rsidRDefault="006571E2">
                      <w:pPr>
                        <w:rPr>
                          <w:sz w:val="24"/>
                        </w:rPr>
                      </w:pPr>
                      <w:hyperlink r:id="rId11" w:history="1">
                        <w:r w:rsidRPr="00F57E1C">
                          <w:rPr>
                            <w:rStyle w:val="Hyperlink"/>
                            <w:sz w:val="24"/>
                          </w:rPr>
                          <w:t>https://www.architecture.com/Explore/Home.aspx</w:t>
                        </w:r>
                      </w:hyperlink>
                    </w:p>
                    <w:p w:rsidR="006571E2" w:rsidRDefault="006571E2">
                      <w:pPr>
                        <w:rPr>
                          <w:sz w:val="24"/>
                        </w:rPr>
                      </w:pPr>
                    </w:p>
                    <w:p w:rsidR="006571E2" w:rsidRPr="008D4486" w:rsidRDefault="006571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556" w:tblpYSpec="bottom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6049AA" w:rsidTr="006049AA">
        <w:trPr>
          <w:trHeight w:val="279"/>
        </w:trPr>
        <w:tc>
          <w:tcPr>
            <w:tcW w:w="4106" w:type="dxa"/>
            <w:gridSpan w:val="2"/>
          </w:tcPr>
          <w:p w:rsidR="006049AA" w:rsidRPr="00F70971" w:rsidRDefault="006049AA" w:rsidP="006049AA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6049AA" w:rsidTr="006049AA">
        <w:trPr>
          <w:trHeight w:val="477"/>
        </w:trPr>
        <w:tc>
          <w:tcPr>
            <w:tcW w:w="3397" w:type="dxa"/>
          </w:tcPr>
          <w:p w:rsidR="006049AA" w:rsidRDefault="006049AA" w:rsidP="006049AA">
            <w:r>
              <w:t>Mood board/ title page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477"/>
        </w:trPr>
        <w:tc>
          <w:tcPr>
            <w:tcW w:w="3397" w:type="dxa"/>
          </w:tcPr>
          <w:p w:rsidR="006049AA" w:rsidRDefault="006049AA" w:rsidP="006049AA">
            <w:r>
              <w:t>Looking through drawing in pencil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477"/>
        </w:trPr>
        <w:tc>
          <w:tcPr>
            <w:tcW w:w="3397" w:type="dxa"/>
          </w:tcPr>
          <w:p w:rsidR="006049AA" w:rsidRDefault="006049AA" w:rsidP="006049AA">
            <w:r>
              <w:t>Photos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477"/>
        </w:trPr>
        <w:tc>
          <w:tcPr>
            <w:tcW w:w="3397" w:type="dxa"/>
          </w:tcPr>
          <w:p w:rsidR="006049AA" w:rsidRDefault="006049AA" w:rsidP="006049AA">
            <w:r>
              <w:t>Digital manipulation of photos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477"/>
        </w:trPr>
        <w:tc>
          <w:tcPr>
            <w:tcW w:w="3397" w:type="dxa"/>
          </w:tcPr>
          <w:p w:rsidR="006049AA" w:rsidRDefault="006049AA" w:rsidP="006049AA">
            <w:r>
              <w:t>Assessment revision &amp; practise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510"/>
        </w:trPr>
        <w:tc>
          <w:tcPr>
            <w:tcW w:w="3397" w:type="dxa"/>
          </w:tcPr>
          <w:p w:rsidR="006049AA" w:rsidRDefault="006049AA" w:rsidP="006049AA">
            <w:r>
              <w:t xml:space="preserve">John Piper Research &amp; Analysis </w:t>
            </w:r>
          </w:p>
        </w:tc>
        <w:tc>
          <w:tcPr>
            <w:tcW w:w="709" w:type="dxa"/>
          </w:tcPr>
          <w:p w:rsidR="006049AA" w:rsidRDefault="006049AA" w:rsidP="006049AA"/>
        </w:tc>
      </w:tr>
      <w:tr w:rsidR="006049AA" w:rsidTr="006049AA">
        <w:trPr>
          <w:trHeight w:val="510"/>
        </w:trPr>
        <w:tc>
          <w:tcPr>
            <w:tcW w:w="3397" w:type="dxa"/>
          </w:tcPr>
          <w:p w:rsidR="006049AA" w:rsidRDefault="006049AA" w:rsidP="006049AA">
            <w:r>
              <w:t xml:space="preserve">Charles Sheeler Research &amp; Analysis </w:t>
            </w:r>
          </w:p>
        </w:tc>
        <w:tc>
          <w:tcPr>
            <w:tcW w:w="709" w:type="dxa"/>
          </w:tcPr>
          <w:p w:rsidR="006049AA" w:rsidRDefault="006049AA" w:rsidP="006049AA"/>
        </w:tc>
      </w:tr>
    </w:tbl>
    <w:p w:rsidR="0075288C" w:rsidRDefault="006571E2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6049A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03B04" wp14:editId="2534F494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</wp:posOffset>
                </wp:positionV>
                <wp:extent cx="1276350" cy="1009650"/>
                <wp:effectExtent l="133350" t="0" r="19050" b="41910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9650"/>
                        </a:xfrm>
                        <a:prstGeom prst="wedgeRoundRectCallout">
                          <a:avLst>
                            <a:gd name="adj1" fmla="val -56666"/>
                            <a:gd name="adj2" fmla="val 853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1E2" w:rsidRDefault="006571E2" w:rsidP="003163A7">
                            <w:pPr>
                              <w:jc w:val="center"/>
                            </w:pPr>
                          </w:p>
                          <w:p w:rsidR="006571E2" w:rsidRDefault="006571E2"/>
                          <w:p w:rsidR="006571E2" w:rsidRDefault="006571E2" w:rsidP="00316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3B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31" type="#_x0000_t62" style="position:absolute;margin-left:345pt;margin-top:.85pt;width:100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" adj="-1440,29230" fillcolor="#bdd6ee [1300]" strokecolor="#1f4d78 [1604]" strokeweight="1pt">
                <v:textbox>
                  <w:txbxContent>
                    <w:p w:rsidR="006571E2" w:rsidRDefault="006571E2" w:rsidP="003163A7">
                      <w:pPr>
                        <w:jc w:val="center"/>
                      </w:pPr>
                    </w:p>
                    <w:p w:rsidR="006571E2" w:rsidRDefault="006571E2"/>
                    <w:p w:rsidR="006571E2" w:rsidRDefault="006571E2" w:rsidP="003163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04749" wp14:editId="5E9B9488">
                <wp:simplePos x="0" y="0"/>
                <wp:positionH relativeFrom="column">
                  <wp:posOffset>4371975</wp:posOffset>
                </wp:positionH>
                <wp:positionV relativeFrom="paragraph">
                  <wp:posOffset>115570</wp:posOffset>
                </wp:positionV>
                <wp:extent cx="1314450" cy="962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E2" w:rsidRPr="007A26A5" w:rsidRDefault="006571E2" w:rsidP="003163A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a building becomes architecture then it becomes 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4749" id="Text Box 19" o:spid="_x0000_s1032" type="#_x0000_t202" style="position:absolute;margin-left:344.25pt;margin-top:9.1pt;width:103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" filled="f" stroked="f" strokeweight=".5pt">
                <v:textbox>
                  <w:txbxContent>
                    <w:p w:rsidR="006571E2" w:rsidRPr="007A26A5" w:rsidRDefault="006571E2" w:rsidP="003163A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a building becomes architecture then it becomes art. </w:t>
                      </w:r>
                    </w:p>
                  </w:txbxContent>
                </v:textbox>
              </v:shape>
            </w:pict>
          </mc:Fallback>
        </mc:AlternateContent>
      </w:r>
      <w:r w:rsidRPr="006571E2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19E1D85" wp14:editId="79DF314F">
            <wp:simplePos x="0" y="0"/>
            <wp:positionH relativeFrom="column">
              <wp:posOffset>2139315</wp:posOffset>
            </wp:positionH>
            <wp:positionV relativeFrom="paragraph">
              <wp:posOffset>29845</wp:posOffset>
            </wp:positionV>
            <wp:extent cx="2147208" cy="1676400"/>
            <wp:effectExtent l="0" t="0" r="5715" b="0"/>
            <wp:wrapNone/>
            <wp:docPr id="23" name="Picture 23" descr="\\med-fs\StaffHome\kzaccardelli\Pictures\431cf945c6cf8a47a3ba88764497d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ed-fs\StaffHome\kzaccardelli\Pictures\431cf945c6cf8a47a3ba88764497d0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0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6571E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34C74DF" wp14:editId="672C74C3">
                <wp:extent cx="304800" cy="304800"/>
                <wp:effectExtent l="0" t="0" r="0" b="0"/>
                <wp:docPr id="22" name="AutoShape 2" descr="Charles Sheeler (1883 – 1965)  American  Stacks in Celebration, 1954  Oil on canvas  22 x 28 inches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E74A2" id="AutoShape 2" o:spid="_x0000_s1026" alt="Charles Sheeler (1883 – 1965)  American  Stacks in Celebration, 1954  Oil on canvas  22 x 28 inches: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04NXYgcDAAAo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  <w:r w:rsidRPr="006571E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571E2">
        <w:rPr>
          <w:noProof/>
          <w:lang w:eastAsia="en-GB"/>
        </w:rPr>
        <w:t xml:space="preserve"> </w:t>
      </w:r>
    </w:p>
    <w:p w:rsidR="0075288C" w:rsidRDefault="006571E2">
      <w:pPr>
        <w:rPr>
          <w:noProof/>
          <w:lang w:eastAsia="en-GB"/>
        </w:rPr>
      </w:pPr>
      <w:r w:rsidRPr="006571E2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556" w:tblpY="528"/>
        <w:tblW w:w="0" w:type="auto"/>
        <w:tblLook w:val="04A0" w:firstRow="1" w:lastRow="0" w:firstColumn="1" w:lastColumn="0" w:noHBand="0" w:noVBand="1"/>
      </w:tblPr>
      <w:tblGrid>
        <w:gridCol w:w="679"/>
        <w:gridCol w:w="683"/>
        <w:gridCol w:w="683"/>
        <w:gridCol w:w="683"/>
        <w:gridCol w:w="1236"/>
      </w:tblGrid>
      <w:tr w:rsidR="006049AA" w:rsidTr="006049AA">
        <w:trPr>
          <w:trHeight w:val="744"/>
        </w:trPr>
        <w:tc>
          <w:tcPr>
            <w:tcW w:w="679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AO1</w:t>
            </w: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AO2</w:t>
            </w: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AO3</w:t>
            </w: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AO4</w:t>
            </w:r>
          </w:p>
        </w:tc>
        <w:tc>
          <w:tcPr>
            <w:tcW w:w="1236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Mark </w:t>
            </w:r>
          </w:p>
        </w:tc>
      </w:tr>
      <w:tr w:rsidR="006049AA" w:rsidTr="006049AA">
        <w:trPr>
          <w:trHeight w:val="382"/>
        </w:trPr>
        <w:tc>
          <w:tcPr>
            <w:tcW w:w="679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</w:p>
        </w:tc>
        <w:tc>
          <w:tcPr>
            <w:tcW w:w="683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</w:p>
        </w:tc>
        <w:tc>
          <w:tcPr>
            <w:tcW w:w="1236" w:type="dxa"/>
          </w:tcPr>
          <w:p w:rsidR="006049AA" w:rsidRDefault="006049AA" w:rsidP="006049AA">
            <w:pPr>
              <w:rPr>
                <w:noProof/>
                <w:lang w:eastAsia="en-GB"/>
              </w:rPr>
            </w:pPr>
          </w:p>
        </w:tc>
      </w:tr>
    </w:tbl>
    <w:p w:rsidR="0075288C" w:rsidRDefault="006049A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4C854" wp14:editId="0016367B">
                <wp:simplePos x="0" y="0"/>
                <wp:positionH relativeFrom="margin">
                  <wp:align>right</wp:align>
                </wp:positionH>
                <wp:positionV relativeFrom="paragraph">
                  <wp:posOffset>191769</wp:posOffset>
                </wp:positionV>
                <wp:extent cx="3867150" cy="1362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AA" w:rsidRPr="00513CD7" w:rsidRDefault="006049AA" w:rsidP="006049AA">
                            <w:pPr>
                              <w:rPr>
                                <w:b/>
                              </w:rPr>
                            </w:pPr>
                            <w:r w:rsidRPr="00513CD7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049AA" w:rsidRDefault="006049AA" w:rsidP="006049AA">
                            <w:r>
                              <w:t xml:space="preserve">Each of the 4 assessment objectives are marked out of 20, giving you a total mark out of 80. </w:t>
                            </w:r>
                          </w:p>
                          <w:p w:rsidR="006049AA" w:rsidRDefault="006049AA" w:rsidP="006049AA">
                            <w:r w:rsidRPr="003163A7">
                              <w:rPr>
                                <w:b/>
                              </w:rPr>
                              <w:t>Grade Boundaries:</w:t>
                            </w:r>
                            <w:r>
                              <w:t xml:space="preserve"> (As a guide) </w:t>
                            </w:r>
                          </w:p>
                          <w:p w:rsidR="006049AA" w:rsidRDefault="006049AA" w:rsidP="006049AA">
                            <w:r>
                              <w:t>D=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  <w:p w:rsidR="006049AA" w:rsidRDefault="006049AA" w:rsidP="006049A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683"/>
                              <w:gridCol w:w="683"/>
                              <w:gridCol w:w="683"/>
                              <w:gridCol w:w="1236"/>
                            </w:tblGrid>
                            <w:tr w:rsidR="006049AA" w:rsidTr="00673875">
                              <w:trPr>
                                <w:trHeight w:val="744"/>
                              </w:trPr>
                              <w:tc>
                                <w:tcPr>
                                  <w:tcW w:w="679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AO1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AO3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AO4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Final Mark </w:t>
                                  </w:r>
                                </w:p>
                              </w:tc>
                            </w:tr>
                            <w:tr w:rsidR="006049AA" w:rsidTr="00673875">
                              <w:trPr>
                                <w:trHeight w:val="382"/>
                              </w:trPr>
                              <w:tc>
                                <w:tcPr>
                                  <w:tcW w:w="679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6049AA" w:rsidRDefault="006049AA" w:rsidP="00673875">
                                  <w:pPr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9AA" w:rsidRDefault="006049AA" w:rsidP="006049AA">
                            <w:r>
                              <w:t xml:space="preserve"> Each of the 4 assessment objectives are marked out of 20, giving you a total mark out of 80. </w:t>
                            </w:r>
                          </w:p>
                          <w:p w:rsidR="006049AA" w:rsidRDefault="006049AA" w:rsidP="006049AA">
                            <w:r w:rsidRPr="003163A7">
                              <w:rPr>
                                <w:b/>
                              </w:rPr>
                              <w:t>Grade Boundaries:</w:t>
                            </w:r>
                            <w:r>
                              <w:t xml:space="preserve"> (As a guide) </w:t>
                            </w:r>
                          </w:p>
                          <w:p w:rsidR="006049AA" w:rsidRDefault="006049AA" w:rsidP="006049AA">
                            <w:r>
                              <w:t>D= 35</w:t>
                            </w:r>
                            <w:r>
                              <w:tab/>
                              <w:t>C= 45</w:t>
                            </w:r>
                            <w:r>
                              <w:tab/>
                              <w:t>B=56</w:t>
                            </w:r>
                            <w:r>
                              <w:tab/>
                              <w:t>A=67</w:t>
                            </w:r>
                            <w:r>
                              <w:tab/>
                              <w:t>A*=73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C854" id="Text Box 13" o:spid="_x0000_s1033" type="#_x0000_t202" style="position:absolute;margin-left:253.3pt;margin-top:15.1pt;width:304.5pt;height:107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" filled="f" stroked="f" strokeweight=".5pt">
                <v:textbox>
                  <w:txbxContent>
                    <w:p w:rsidR="006049AA" w:rsidRPr="00513CD7" w:rsidRDefault="006049AA" w:rsidP="006049AA">
                      <w:pPr>
                        <w:rPr>
                          <w:b/>
                        </w:rPr>
                      </w:pPr>
                      <w:r w:rsidRPr="00513CD7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049AA" w:rsidRDefault="006049AA" w:rsidP="006049AA">
                      <w:r>
                        <w:t xml:space="preserve">Each of the 4 assessment objectives are marked out of 20, giving you a total mark out of 80. </w:t>
                      </w:r>
                    </w:p>
                    <w:p w:rsidR="006049AA" w:rsidRDefault="006049AA" w:rsidP="006049AA">
                      <w:r w:rsidRPr="003163A7">
                        <w:rPr>
                          <w:b/>
                        </w:rPr>
                        <w:t>Grade Boundaries:</w:t>
                      </w:r>
                      <w:r>
                        <w:t xml:space="preserve"> (As a guide) </w:t>
                      </w:r>
                    </w:p>
                    <w:p w:rsidR="006049AA" w:rsidRDefault="006049AA" w:rsidP="006049AA">
                      <w:r>
                        <w:t>D=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  <w:p w:rsidR="006049AA" w:rsidRDefault="006049AA" w:rsidP="006049A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683"/>
                        <w:gridCol w:w="683"/>
                        <w:gridCol w:w="683"/>
                        <w:gridCol w:w="1236"/>
                      </w:tblGrid>
                      <w:tr w:rsidR="006049AA" w:rsidTr="00673875">
                        <w:trPr>
                          <w:trHeight w:val="744"/>
                        </w:trPr>
                        <w:tc>
                          <w:tcPr>
                            <w:tcW w:w="679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AO1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AO2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AO3</w:t>
                            </w: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AO4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Final Mark </w:t>
                            </w:r>
                          </w:p>
                        </w:tc>
                      </w:tr>
                      <w:tr w:rsidR="006049AA" w:rsidTr="00673875">
                        <w:trPr>
                          <w:trHeight w:val="382"/>
                        </w:trPr>
                        <w:tc>
                          <w:tcPr>
                            <w:tcW w:w="679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6049AA" w:rsidRDefault="006049AA" w:rsidP="0067387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6049AA" w:rsidRDefault="006049AA" w:rsidP="006049AA">
                      <w:r>
                        <w:t xml:space="preserve"> Each of the 4 assessment objectives are marked out of 20, giving you a total mark out of 80. </w:t>
                      </w:r>
                    </w:p>
                    <w:p w:rsidR="006049AA" w:rsidRDefault="006049AA" w:rsidP="006049AA">
                      <w:r w:rsidRPr="003163A7">
                        <w:rPr>
                          <w:b/>
                        </w:rPr>
                        <w:t>Grade Boundaries:</w:t>
                      </w:r>
                      <w:r>
                        <w:t xml:space="preserve"> (As a guide) </w:t>
                      </w:r>
                    </w:p>
                    <w:p w:rsidR="006049AA" w:rsidRDefault="006049AA" w:rsidP="006049AA">
                      <w:r>
                        <w:t>D= 35</w:t>
                      </w:r>
                      <w:r>
                        <w:tab/>
                        <w:t>C= 45</w:t>
                      </w:r>
                      <w:r>
                        <w:tab/>
                        <w:t>B=56</w:t>
                      </w:r>
                      <w:r>
                        <w:tab/>
                        <w:t>A=67</w:t>
                      </w:r>
                      <w:r>
                        <w:tab/>
                        <w:t>A*=73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75288C" w:rsidRDefault="006049AA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75288C" w:rsidRDefault="006571E2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F70971" w:rsidRDefault="00F70971">
      <w:bookmarkStart w:id="0" w:name="_GoBack"/>
      <w:bookmarkEnd w:id="0"/>
    </w:p>
    <w:sectPr w:rsidR="00F709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172569"/>
    <w:rsid w:val="002928BA"/>
    <w:rsid w:val="003163A7"/>
    <w:rsid w:val="00386135"/>
    <w:rsid w:val="00513CD7"/>
    <w:rsid w:val="006049AA"/>
    <w:rsid w:val="006571E2"/>
    <w:rsid w:val="00673875"/>
    <w:rsid w:val="0075288C"/>
    <w:rsid w:val="007A26A5"/>
    <w:rsid w:val="008B268B"/>
    <w:rsid w:val="008D4486"/>
    <w:rsid w:val="008E32FC"/>
    <w:rsid w:val="00952489"/>
    <w:rsid w:val="00A0785F"/>
    <w:rsid w:val="00AA4A61"/>
    <w:rsid w:val="00C252F9"/>
    <w:rsid w:val="00CB1DD1"/>
    <w:rsid w:val="00DB6377"/>
    <w:rsid w:val="00DC5467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medenscho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rchitecture.com/Explore/Home.asp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interest.com/meden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tecture.com/Explore/Home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B7DAB13C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Mrs K Zaccardelli</cp:lastModifiedBy>
  <cp:revision>2</cp:revision>
  <cp:lastPrinted>2015-06-03T12:03:00Z</cp:lastPrinted>
  <dcterms:created xsi:type="dcterms:W3CDTF">2016-04-21T08:00:00Z</dcterms:created>
  <dcterms:modified xsi:type="dcterms:W3CDTF">2016-04-21T08:00:00Z</dcterms:modified>
</cp:coreProperties>
</file>