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971" w:rsidRDefault="00AA4A6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8F0D57" wp14:editId="48FFAEBA">
                <wp:simplePos x="0" y="0"/>
                <wp:positionH relativeFrom="column">
                  <wp:posOffset>1038225</wp:posOffset>
                </wp:positionH>
                <wp:positionV relativeFrom="paragraph">
                  <wp:posOffset>66675</wp:posOffset>
                </wp:positionV>
                <wp:extent cx="5219700" cy="9906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5D3C" w:rsidRPr="00AA4A61" w:rsidRDefault="00015D3C" w:rsidP="002928BA">
                            <w:pPr>
                              <w:jc w:val="center"/>
                            </w:pPr>
                            <w:r w:rsidRPr="00AA4A61">
                              <w:t xml:space="preserve">In </w:t>
                            </w:r>
                            <w:r>
                              <w:t xml:space="preserve">Year 10 you will be extending your Fragmentation and Distortion project to make it more personal and learn to work more independently. You will select an area of your Year 9 project that you found particularly interesting to produce another body of work. You will need to cover all 4 Assessment Objectives still but will have more freedom to explore themes and concepts of your choice.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8F0D5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81.75pt;margin-top:5.25pt;width:411pt;height:7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" fillcolor="white [3201]" stroked="f" strokeweight=".5pt">
                <v:textbox>
                  <w:txbxContent>
                    <w:p w:rsidR="00015D3C" w:rsidRPr="00AA4A61" w:rsidRDefault="00015D3C" w:rsidP="002928BA">
                      <w:pPr>
                        <w:jc w:val="center"/>
                      </w:pPr>
                      <w:r w:rsidRPr="00AA4A61">
                        <w:t xml:space="preserve">In </w:t>
                      </w:r>
                      <w:r>
                        <w:t xml:space="preserve">Year 10 you will be extending your Fragmentation and Distortion project to make it more personal and learn to work more independently. You will select an area of your Year 9 project that you found particularly interesting to produce another body of work. You will need to cover all 4 Assessment Objectives still but will have more freedom to explore themes and concepts of your choice.  </w:t>
                      </w:r>
                    </w:p>
                  </w:txbxContent>
                </v:textbox>
              </v:shape>
            </w:pict>
          </mc:Fallback>
        </mc:AlternateContent>
      </w:r>
      <w:r w:rsidR="008D448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DEF389" wp14:editId="6B3179B3">
                <wp:simplePos x="0" y="0"/>
                <wp:positionH relativeFrom="margin">
                  <wp:posOffset>742950</wp:posOffset>
                </wp:positionH>
                <wp:positionV relativeFrom="paragraph">
                  <wp:posOffset>-428625</wp:posOffset>
                </wp:positionV>
                <wp:extent cx="5362575" cy="552893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2575" cy="5528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5D3C" w:rsidRPr="00003FA6" w:rsidRDefault="00015D3C" w:rsidP="008D4486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 xml:space="preserve">Year 10 – Personalised Project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EF389" id="Text Box 2" o:spid="_x0000_s1027" type="#_x0000_t202" style="position:absolute;margin-left:58.5pt;margin-top:-33.75pt;width:422.25pt;height:43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" fillcolor="white [3201]" stroked="f" strokeweight=".5pt">
                <v:textbox>
                  <w:txbxContent>
                    <w:p w:rsidR="00015D3C" w:rsidRPr="00003FA6" w:rsidRDefault="00015D3C" w:rsidP="008D4486">
                      <w:pPr>
                        <w:jc w:val="center"/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 xml:space="preserve">Year 10 – Personalised Project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03FA6" w:rsidRPr="00F70971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416CB4D" wp14:editId="59822BCD">
            <wp:simplePos x="0" y="0"/>
            <wp:positionH relativeFrom="column">
              <wp:posOffset>-595630</wp:posOffset>
            </wp:positionH>
            <wp:positionV relativeFrom="paragraph">
              <wp:posOffset>-546735</wp:posOffset>
            </wp:positionV>
            <wp:extent cx="1479410" cy="1265275"/>
            <wp:effectExtent l="0" t="0" r="6985" b="0"/>
            <wp:wrapNone/>
            <wp:docPr id="1" name="Picture 1" descr="S:\!!!Stationery\badge with Meden sch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!!!Stationery\badge with Meden schoo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410" cy="126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2489" w:rsidRDefault="00952489"/>
    <w:p w:rsidR="00F70971" w:rsidRDefault="00F70971"/>
    <w:p w:rsidR="00F70971" w:rsidRDefault="0020267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C953BF" wp14:editId="679E8D6B">
                <wp:simplePos x="0" y="0"/>
                <wp:positionH relativeFrom="margin">
                  <wp:posOffset>-641268</wp:posOffset>
                </wp:positionH>
                <wp:positionV relativeFrom="paragraph">
                  <wp:posOffset>247790</wp:posOffset>
                </wp:positionV>
                <wp:extent cx="6896100" cy="831273"/>
                <wp:effectExtent l="0" t="0" r="19050" b="260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8312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5D3C" w:rsidRPr="00AA4A61" w:rsidRDefault="00015D3C" w:rsidP="008D4486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AA4A61">
                              <w:rPr>
                                <w:b/>
                                <w:sz w:val="24"/>
                              </w:rPr>
                              <w:t>Objectives:</w:t>
                            </w:r>
                          </w:p>
                          <w:p w:rsidR="00015D3C" w:rsidRDefault="00015D3C" w:rsidP="009E5C29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AO1 -</w:t>
                            </w:r>
                            <w:r>
                              <w:rPr>
                                <w:sz w:val="24"/>
                              </w:rPr>
                              <w:t xml:space="preserve"> Develop their ideas through </w:t>
                            </w:r>
                            <w:r w:rsidRPr="009E5C29">
                              <w:rPr>
                                <w:sz w:val="24"/>
                              </w:rPr>
                              <w:t>investigat</w:t>
                            </w:r>
                            <w:r>
                              <w:rPr>
                                <w:sz w:val="24"/>
                              </w:rPr>
                              <w:t xml:space="preserve">ions informed by contextual and </w:t>
                            </w:r>
                            <w:r w:rsidRPr="009E5C29">
                              <w:rPr>
                                <w:sz w:val="24"/>
                              </w:rPr>
                              <w:t>other source</w:t>
                            </w:r>
                            <w:r>
                              <w:rPr>
                                <w:sz w:val="24"/>
                              </w:rPr>
                              <w:t xml:space="preserve">s, demonstrating analytical and </w:t>
                            </w:r>
                            <w:r w:rsidRPr="009E5C29">
                              <w:rPr>
                                <w:sz w:val="24"/>
                              </w:rPr>
                              <w:t>cultural understanding</w:t>
                            </w:r>
                            <w:r>
                              <w:rPr>
                                <w:sz w:val="24"/>
                              </w:rPr>
                              <w:t xml:space="preserve">. </w:t>
                            </w:r>
                            <w:r w:rsidRPr="009E5C29">
                              <w:rPr>
                                <w:sz w:val="24"/>
                              </w:rPr>
                              <w:t>(Artist research and responses)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953BF" id="Text Box 3" o:spid="_x0000_s1028" type="#_x0000_t202" style="position:absolute;margin-left:-50.5pt;margin-top:19.5pt;width:543pt;height:65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" fillcolor="white [3201]" strokeweight=".5pt">
                <v:textbox>
                  <w:txbxContent>
                    <w:p w:rsidR="00015D3C" w:rsidRPr="00AA4A61" w:rsidRDefault="00015D3C" w:rsidP="008D4486">
                      <w:pPr>
                        <w:rPr>
                          <w:b/>
                          <w:sz w:val="24"/>
                        </w:rPr>
                      </w:pPr>
                      <w:r w:rsidRPr="00AA4A61">
                        <w:rPr>
                          <w:b/>
                          <w:sz w:val="24"/>
                        </w:rPr>
                        <w:t>Objectives:</w:t>
                      </w:r>
                    </w:p>
                    <w:p w:rsidR="00015D3C" w:rsidRDefault="00015D3C" w:rsidP="009E5C29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AO1 -</w:t>
                      </w:r>
                      <w:r>
                        <w:rPr>
                          <w:sz w:val="24"/>
                        </w:rPr>
                        <w:t xml:space="preserve"> Develop their ideas through </w:t>
                      </w:r>
                      <w:r w:rsidRPr="009E5C29">
                        <w:rPr>
                          <w:sz w:val="24"/>
                        </w:rPr>
                        <w:t>investigat</w:t>
                      </w:r>
                      <w:r>
                        <w:rPr>
                          <w:sz w:val="24"/>
                        </w:rPr>
                        <w:t xml:space="preserve">ions informed by contextual and </w:t>
                      </w:r>
                      <w:r w:rsidRPr="009E5C29">
                        <w:rPr>
                          <w:sz w:val="24"/>
                        </w:rPr>
                        <w:t>other source</w:t>
                      </w:r>
                      <w:r>
                        <w:rPr>
                          <w:sz w:val="24"/>
                        </w:rPr>
                        <w:t xml:space="preserve">s, demonstrating analytical and </w:t>
                      </w:r>
                      <w:r w:rsidRPr="009E5C29">
                        <w:rPr>
                          <w:sz w:val="24"/>
                        </w:rPr>
                        <w:t>cultural understanding</w:t>
                      </w:r>
                      <w:r>
                        <w:rPr>
                          <w:sz w:val="24"/>
                        </w:rPr>
                        <w:t xml:space="preserve">. </w:t>
                      </w:r>
                      <w:r w:rsidRPr="009E5C29">
                        <w:rPr>
                          <w:sz w:val="24"/>
                        </w:rPr>
                        <w:t>(Artist research and responses)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70971" w:rsidRDefault="00F70971"/>
    <w:p w:rsidR="00F70971" w:rsidRDefault="00F70971"/>
    <w:p w:rsidR="00F70971" w:rsidRDefault="0044561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43122F3D" wp14:editId="2BAB0A7B">
                <wp:simplePos x="0" y="0"/>
                <wp:positionH relativeFrom="column">
                  <wp:posOffset>-629392</wp:posOffset>
                </wp:positionH>
                <wp:positionV relativeFrom="paragraph">
                  <wp:posOffset>316816</wp:posOffset>
                </wp:positionV>
                <wp:extent cx="6804561" cy="593766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4561" cy="5937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5D3C" w:rsidRPr="00CE5211" w:rsidRDefault="00015D3C">
                            <w:pPr>
                              <w:rPr>
                                <w:b/>
                              </w:rPr>
                            </w:pPr>
                            <w:r w:rsidRPr="00513CD7">
                              <w:rPr>
                                <w:b/>
                              </w:rPr>
                              <w:t>Assessment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  <w:r>
                              <w:t xml:space="preserve">Each of the 4 assessment objectives are marked out of 20, giving you a total mark out of 80. </w:t>
                            </w:r>
                          </w:p>
                          <w:p w:rsidR="00015D3C" w:rsidRDefault="00015D3C">
                            <w:r w:rsidRPr="003163A7">
                              <w:rPr>
                                <w:b/>
                              </w:rPr>
                              <w:t>Grade Boundaries:</w:t>
                            </w:r>
                            <w:r>
                              <w:t xml:space="preserve"> (As a guide</w:t>
                            </w:r>
                            <w:proofErr w:type="gramStart"/>
                            <w:r>
                              <w:t>)  D</w:t>
                            </w:r>
                            <w:proofErr w:type="gramEnd"/>
                            <w:r>
                              <w:t>= 35</w:t>
                            </w:r>
                            <w:r>
                              <w:tab/>
                              <w:t>C= 45</w:t>
                            </w:r>
                            <w:r>
                              <w:tab/>
                              <w:t>B=56</w:t>
                            </w:r>
                            <w:r>
                              <w:tab/>
                              <w:t>A=67</w:t>
                            </w:r>
                            <w:r>
                              <w:tab/>
                              <w:t>A*=73</w:t>
                            </w:r>
                          </w:p>
                          <w:p w:rsidR="00015D3C" w:rsidRDefault="00015D3C"/>
                          <w:p w:rsidR="00015D3C" w:rsidRDefault="00015D3C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2"/>
                              <w:gridCol w:w="567"/>
                            </w:tblGrid>
                            <w:tr w:rsidR="00015D3C" w:rsidTr="00CE5211">
                              <w:tc>
                                <w:tcPr>
                                  <w:tcW w:w="2122" w:type="dxa"/>
                                </w:tcPr>
                                <w:p w:rsidR="00015D3C" w:rsidRDefault="00015D3C" w:rsidP="00CE5211">
                                  <w:pPr>
                                    <w:rPr>
                                      <w:noProof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015D3C" w:rsidRDefault="00015D3C" w:rsidP="00CE5211">
                                  <w:pPr>
                                    <w:rPr>
                                      <w:noProof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015D3C" w:rsidTr="00CE5211">
                              <w:tc>
                                <w:tcPr>
                                  <w:tcW w:w="2122" w:type="dxa"/>
                                </w:tcPr>
                                <w:p w:rsidR="00015D3C" w:rsidRDefault="00015D3C" w:rsidP="00CE5211">
                                  <w:pPr>
                                    <w:rPr>
                                      <w:noProof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015D3C" w:rsidRDefault="00015D3C" w:rsidP="00CE5211">
                                  <w:pPr>
                                    <w:rPr>
                                      <w:noProof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015D3C" w:rsidTr="00CE5211">
                              <w:tc>
                                <w:tcPr>
                                  <w:tcW w:w="2122" w:type="dxa"/>
                                </w:tcPr>
                                <w:p w:rsidR="00015D3C" w:rsidRDefault="00015D3C" w:rsidP="00CE5211">
                                  <w:pPr>
                                    <w:rPr>
                                      <w:noProof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015D3C" w:rsidRDefault="00015D3C" w:rsidP="00CE5211">
                                  <w:pPr>
                                    <w:rPr>
                                      <w:noProof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015D3C" w:rsidTr="00CE5211">
                              <w:tc>
                                <w:tcPr>
                                  <w:tcW w:w="2122" w:type="dxa"/>
                                </w:tcPr>
                                <w:p w:rsidR="00015D3C" w:rsidRDefault="00015D3C" w:rsidP="00CE5211">
                                  <w:pPr>
                                    <w:rPr>
                                      <w:noProof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015D3C" w:rsidRDefault="00015D3C" w:rsidP="00CE5211">
                                  <w:pPr>
                                    <w:rPr>
                                      <w:noProof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015D3C" w:rsidTr="00CE5211">
                              <w:tc>
                                <w:tcPr>
                                  <w:tcW w:w="2122" w:type="dxa"/>
                                </w:tcPr>
                                <w:p w:rsidR="00015D3C" w:rsidRDefault="00015D3C" w:rsidP="00CE5211">
                                  <w:pPr>
                                    <w:rPr>
                                      <w:noProof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015D3C" w:rsidRDefault="00015D3C" w:rsidP="00CE5211">
                                  <w:pPr>
                                    <w:rPr>
                                      <w:noProof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015D3C" w:rsidTr="00CE5211">
                              <w:tc>
                                <w:tcPr>
                                  <w:tcW w:w="2122" w:type="dxa"/>
                                </w:tcPr>
                                <w:p w:rsidR="00015D3C" w:rsidRDefault="00015D3C" w:rsidP="00CE5211">
                                  <w:pPr>
                                    <w:rPr>
                                      <w:noProof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015D3C" w:rsidRDefault="00015D3C" w:rsidP="00CE5211">
                                  <w:pPr>
                                    <w:rPr>
                                      <w:noProof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015D3C" w:rsidTr="00CE5211">
                              <w:tc>
                                <w:tcPr>
                                  <w:tcW w:w="2122" w:type="dxa"/>
                                </w:tcPr>
                                <w:p w:rsidR="00015D3C" w:rsidRDefault="00015D3C" w:rsidP="00CE5211">
                                  <w:pPr>
                                    <w:rPr>
                                      <w:noProof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015D3C" w:rsidRDefault="00015D3C" w:rsidP="00CE5211">
                                  <w:pPr>
                                    <w:rPr>
                                      <w:noProof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015D3C" w:rsidTr="00CE5211">
                              <w:tc>
                                <w:tcPr>
                                  <w:tcW w:w="2122" w:type="dxa"/>
                                </w:tcPr>
                                <w:p w:rsidR="00015D3C" w:rsidRDefault="00015D3C" w:rsidP="00CE5211">
                                  <w:pPr>
                                    <w:rPr>
                                      <w:noProof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015D3C" w:rsidRDefault="00015D3C" w:rsidP="00CE5211">
                                  <w:pPr>
                                    <w:rPr>
                                      <w:noProof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5D3C" w:rsidRDefault="00015D3C">
                            <w:r w:rsidRPr="003163A7">
                              <w:rPr>
                                <w:b/>
                              </w:rPr>
                              <w:t xml:space="preserve"> Grade Boundaries:</w:t>
                            </w:r>
                            <w:r>
                              <w:t xml:space="preserve"> (As a guide</w:t>
                            </w:r>
                            <w:proofErr w:type="gramStart"/>
                            <w:r>
                              <w:t>)  D</w:t>
                            </w:r>
                            <w:proofErr w:type="gramEnd"/>
                            <w:r>
                              <w:t>= 35</w:t>
                            </w:r>
                            <w:r>
                              <w:tab/>
                              <w:t>C= 45</w:t>
                            </w:r>
                            <w:r>
                              <w:tab/>
                              <w:t>B=56</w:t>
                            </w:r>
                            <w:r>
                              <w:tab/>
                              <w:t>A=67</w:t>
                            </w:r>
                            <w:r>
                              <w:tab/>
                              <w:t>A*=73</w:t>
                            </w:r>
                          </w:p>
                          <w:p w:rsidR="00015D3C" w:rsidRDefault="00015D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22F3D" id="Text Box 13" o:spid="_x0000_s1029" type="#_x0000_t202" style="position:absolute;margin-left:-49.55pt;margin-top:24.95pt;width:535.8pt;height:46.7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" filled="f" stroked="f" strokeweight=".5pt">
                <v:textbox>
                  <w:txbxContent>
                    <w:p w:rsidR="00015D3C" w:rsidRPr="00CE5211" w:rsidRDefault="00015D3C">
                      <w:pPr>
                        <w:rPr>
                          <w:b/>
                        </w:rPr>
                      </w:pPr>
                      <w:r w:rsidRPr="00513CD7">
                        <w:rPr>
                          <w:b/>
                        </w:rPr>
                        <w:t>Assessment</w:t>
                      </w:r>
                      <w:r>
                        <w:rPr>
                          <w:b/>
                        </w:rPr>
                        <w:t xml:space="preserve">: </w:t>
                      </w:r>
                      <w:r>
                        <w:t xml:space="preserve">Each of the 4 assessment objectives are marked out of 20, giving you a total mark out of 80. </w:t>
                      </w:r>
                    </w:p>
                    <w:p w:rsidR="00015D3C" w:rsidRDefault="00015D3C">
                      <w:r w:rsidRPr="003163A7">
                        <w:rPr>
                          <w:b/>
                        </w:rPr>
                        <w:t>Grade Boundaries:</w:t>
                      </w:r>
                      <w:r>
                        <w:t xml:space="preserve"> (As a guide</w:t>
                      </w:r>
                      <w:proofErr w:type="gramStart"/>
                      <w:r>
                        <w:t>)  D</w:t>
                      </w:r>
                      <w:proofErr w:type="gramEnd"/>
                      <w:r>
                        <w:t>= 35</w:t>
                      </w:r>
                      <w:r>
                        <w:tab/>
                        <w:t>C= 45</w:t>
                      </w:r>
                      <w:r>
                        <w:tab/>
                        <w:t>B=56</w:t>
                      </w:r>
                      <w:r>
                        <w:tab/>
                        <w:t>A=67</w:t>
                      </w:r>
                      <w:r>
                        <w:tab/>
                        <w:t>A*=73</w:t>
                      </w:r>
                    </w:p>
                    <w:p w:rsidR="00015D3C" w:rsidRDefault="00015D3C"/>
                    <w:p w:rsidR="00015D3C" w:rsidRDefault="00015D3C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22"/>
                        <w:gridCol w:w="567"/>
                      </w:tblGrid>
                      <w:tr w:rsidR="00015D3C" w:rsidTr="00CE5211">
                        <w:tc>
                          <w:tcPr>
                            <w:tcW w:w="2122" w:type="dxa"/>
                          </w:tcPr>
                          <w:p w:rsidR="00015D3C" w:rsidRDefault="00015D3C" w:rsidP="00CE5211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015D3C" w:rsidRDefault="00015D3C" w:rsidP="00CE5211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</w:tc>
                      </w:tr>
                      <w:tr w:rsidR="00015D3C" w:rsidTr="00CE5211">
                        <w:tc>
                          <w:tcPr>
                            <w:tcW w:w="2122" w:type="dxa"/>
                          </w:tcPr>
                          <w:p w:rsidR="00015D3C" w:rsidRDefault="00015D3C" w:rsidP="00CE5211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015D3C" w:rsidRDefault="00015D3C" w:rsidP="00CE5211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</w:tc>
                      </w:tr>
                      <w:tr w:rsidR="00015D3C" w:rsidTr="00CE5211">
                        <w:tc>
                          <w:tcPr>
                            <w:tcW w:w="2122" w:type="dxa"/>
                          </w:tcPr>
                          <w:p w:rsidR="00015D3C" w:rsidRDefault="00015D3C" w:rsidP="00CE5211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015D3C" w:rsidRDefault="00015D3C" w:rsidP="00CE5211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</w:tc>
                      </w:tr>
                      <w:tr w:rsidR="00015D3C" w:rsidTr="00CE5211">
                        <w:tc>
                          <w:tcPr>
                            <w:tcW w:w="2122" w:type="dxa"/>
                          </w:tcPr>
                          <w:p w:rsidR="00015D3C" w:rsidRDefault="00015D3C" w:rsidP="00CE5211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015D3C" w:rsidRDefault="00015D3C" w:rsidP="00CE5211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</w:tc>
                      </w:tr>
                      <w:tr w:rsidR="00015D3C" w:rsidTr="00CE5211">
                        <w:tc>
                          <w:tcPr>
                            <w:tcW w:w="2122" w:type="dxa"/>
                          </w:tcPr>
                          <w:p w:rsidR="00015D3C" w:rsidRDefault="00015D3C" w:rsidP="00CE5211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015D3C" w:rsidRDefault="00015D3C" w:rsidP="00CE5211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</w:tc>
                      </w:tr>
                      <w:tr w:rsidR="00015D3C" w:rsidTr="00CE5211">
                        <w:tc>
                          <w:tcPr>
                            <w:tcW w:w="2122" w:type="dxa"/>
                          </w:tcPr>
                          <w:p w:rsidR="00015D3C" w:rsidRDefault="00015D3C" w:rsidP="00CE5211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015D3C" w:rsidRDefault="00015D3C" w:rsidP="00CE5211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</w:tc>
                      </w:tr>
                      <w:tr w:rsidR="00015D3C" w:rsidTr="00CE5211">
                        <w:tc>
                          <w:tcPr>
                            <w:tcW w:w="2122" w:type="dxa"/>
                          </w:tcPr>
                          <w:p w:rsidR="00015D3C" w:rsidRDefault="00015D3C" w:rsidP="00CE5211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015D3C" w:rsidRDefault="00015D3C" w:rsidP="00CE5211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</w:tc>
                      </w:tr>
                      <w:tr w:rsidR="00015D3C" w:rsidTr="00CE5211">
                        <w:tc>
                          <w:tcPr>
                            <w:tcW w:w="2122" w:type="dxa"/>
                          </w:tcPr>
                          <w:p w:rsidR="00015D3C" w:rsidRDefault="00015D3C" w:rsidP="00CE5211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015D3C" w:rsidRDefault="00015D3C" w:rsidP="00CE5211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</w:tc>
                      </w:tr>
                    </w:tbl>
                    <w:p w:rsidR="00015D3C" w:rsidRDefault="00015D3C">
                      <w:r w:rsidRPr="003163A7">
                        <w:rPr>
                          <w:b/>
                        </w:rPr>
                        <w:t xml:space="preserve"> Grade Boundaries:</w:t>
                      </w:r>
                      <w:r>
                        <w:t xml:space="preserve"> (As a guide</w:t>
                      </w:r>
                      <w:proofErr w:type="gramStart"/>
                      <w:r>
                        <w:t>)  D</w:t>
                      </w:r>
                      <w:proofErr w:type="gramEnd"/>
                      <w:r>
                        <w:t>= 35</w:t>
                      </w:r>
                      <w:r>
                        <w:tab/>
                        <w:t>C= 45</w:t>
                      </w:r>
                      <w:r>
                        <w:tab/>
                        <w:t>B=56</w:t>
                      </w:r>
                      <w:r>
                        <w:tab/>
                        <w:t>A=67</w:t>
                      </w:r>
                      <w:r>
                        <w:tab/>
                        <w:t>A*=73</w:t>
                      </w:r>
                    </w:p>
                    <w:p w:rsidR="00015D3C" w:rsidRDefault="00015D3C"/>
                  </w:txbxContent>
                </v:textbox>
              </v:shape>
            </w:pict>
          </mc:Fallback>
        </mc:AlternateContent>
      </w:r>
    </w:p>
    <w:p w:rsidR="00F70971" w:rsidRDefault="00F70971"/>
    <w:tbl>
      <w:tblPr>
        <w:tblStyle w:val="TableGrid"/>
        <w:tblpPr w:leftFromText="180" w:rightFromText="180" w:vertAnchor="text" w:horzAnchor="page" w:tblpX="4808" w:tblpY="630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709"/>
      </w:tblGrid>
      <w:tr w:rsidR="00CE5211" w:rsidTr="00CE5211">
        <w:tc>
          <w:tcPr>
            <w:tcW w:w="4531" w:type="dxa"/>
          </w:tcPr>
          <w:p w:rsidR="00CE5211" w:rsidRDefault="00015D3C" w:rsidP="00015D3C">
            <w:pPr>
              <w:rPr>
                <w:noProof/>
                <w:lang w:eastAsia="en-GB"/>
              </w:rPr>
            </w:pPr>
            <w:r w:rsidRPr="00015D3C">
              <w:rPr>
                <w:b/>
                <w:noProof/>
                <w:u w:val="single"/>
                <w:lang w:eastAsia="en-GB"/>
              </w:rPr>
              <w:t>Imaginative ideas</w:t>
            </w:r>
            <w:r>
              <w:rPr>
                <w:noProof/>
                <w:lang w:eastAsia="en-GB"/>
              </w:rPr>
              <w:t xml:space="preserve"> supported by perceptive, </w:t>
            </w:r>
            <w:r w:rsidRPr="00015D3C">
              <w:rPr>
                <w:b/>
                <w:noProof/>
                <w:u w:val="single"/>
                <w:lang w:eastAsia="en-GB"/>
              </w:rPr>
              <w:t>sustained investigations</w:t>
            </w:r>
            <w:r>
              <w:rPr>
                <w:noProof/>
                <w:lang w:eastAsia="en-GB"/>
              </w:rPr>
              <w:t xml:space="preserve">. Independent, </w:t>
            </w:r>
            <w:r w:rsidRPr="00015D3C">
              <w:rPr>
                <w:b/>
                <w:noProof/>
                <w:u w:val="single"/>
                <w:lang w:eastAsia="en-GB"/>
              </w:rPr>
              <w:t>sensitive insights</w:t>
            </w:r>
            <w:r>
              <w:rPr>
                <w:noProof/>
                <w:lang w:eastAsia="en-GB"/>
              </w:rPr>
              <w:t xml:space="preserve"> are supported by </w:t>
            </w:r>
            <w:r w:rsidRPr="00015D3C">
              <w:rPr>
                <w:b/>
                <w:noProof/>
                <w:u w:val="single"/>
                <w:lang w:eastAsia="en-GB"/>
              </w:rPr>
              <w:t>skilful</w:t>
            </w:r>
            <w:r>
              <w:rPr>
                <w:noProof/>
                <w:lang w:eastAsia="en-GB"/>
              </w:rPr>
              <w:t xml:space="preserve"> use of critical understanding.</w:t>
            </w:r>
          </w:p>
        </w:tc>
        <w:tc>
          <w:tcPr>
            <w:tcW w:w="709" w:type="dxa"/>
          </w:tcPr>
          <w:p w:rsidR="00CE5211" w:rsidRPr="00CE5211" w:rsidRDefault="00CE5211" w:rsidP="00CE5211">
            <w:pPr>
              <w:rPr>
                <w:b/>
                <w:noProof/>
                <w:lang w:eastAsia="en-GB"/>
              </w:rPr>
            </w:pPr>
            <w:r w:rsidRPr="00CE5211">
              <w:rPr>
                <w:b/>
                <w:noProof/>
                <w:lang w:eastAsia="en-GB"/>
              </w:rPr>
              <w:t>A/A*</w:t>
            </w:r>
          </w:p>
        </w:tc>
      </w:tr>
      <w:tr w:rsidR="00CE5211" w:rsidTr="00CE5211">
        <w:tc>
          <w:tcPr>
            <w:tcW w:w="4531" w:type="dxa"/>
          </w:tcPr>
          <w:p w:rsidR="00CE5211" w:rsidRDefault="00015D3C" w:rsidP="00015D3C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A </w:t>
            </w:r>
            <w:r w:rsidRPr="00015D3C">
              <w:rPr>
                <w:b/>
                <w:noProof/>
                <w:u w:val="single"/>
                <w:lang w:eastAsia="en-GB"/>
              </w:rPr>
              <w:t>diverse range of ideas</w:t>
            </w:r>
            <w:r>
              <w:rPr>
                <w:noProof/>
                <w:lang w:eastAsia="en-GB"/>
              </w:rPr>
              <w:t xml:space="preserve"> is being explored with exciting and imaginative developments. Personal, refined judgment conveys </w:t>
            </w:r>
            <w:r w:rsidRPr="00015D3C">
              <w:rPr>
                <w:b/>
                <w:noProof/>
                <w:u w:val="single"/>
                <w:lang w:eastAsia="en-GB"/>
              </w:rPr>
              <w:t>understanding of more complex issues</w:t>
            </w:r>
            <w:r>
              <w:rPr>
                <w:noProof/>
                <w:lang w:eastAsia="en-GB"/>
              </w:rPr>
              <w:t>.</w:t>
            </w:r>
          </w:p>
        </w:tc>
        <w:tc>
          <w:tcPr>
            <w:tcW w:w="709" w:type="dxa"/>
          </w:tcPr>
          <w:p w:rsidR="00CE5211" w:rsidRPr="00CE5211" w:rsidRDefault="00CE5211" w:rsidP="00CE5211">
            <w:pPr>
              <w:rPr>
                <w:b/>
                <w:noProof/>
                <w:lang w:eastAsia="en-GB"/>
              </w:rPr>
            </w:pPr>
            <w:r w:rsidRPr="00CE5211">
              <w:rPr>
                <w:b/>
                <w:noProof/>
                <w:lang w:eastAsia="en-GB"/>
              </w:rPr>
              <w:t>B</w:t>
            </w:r>
          </w:p>
        </w:tc>
      </w:tr>
      <w:tr w:rsidR="00CE5211" w:rsidTr="00CE5211">
        <w:tc>
          <w:tcPr>
            <w:tcW w:w="4531" w:type="dxa"/>
          </w:tcPr>
          <w:p w:rsidR="00CE5211" w:rsidRDefault="00015D3C" w:rsidP="00015D3C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Own ideas provide a starting point and are developed using </w:t>
            </w:r>
            <w:r w:rsidRPr="00015D3C">
              <w:rPr>
                <w:b/>
                <w:noProof/>
                <w:u w:val="single"/>
                <w:lang w:eastAsia="en-GB"/>
              </w:rPr>
              <w:t>sufficient skill</w:t>
            </w:r>
            <w:r>
              <w:rPr>
                <w:noProof/>
                <w:lang w:eastAsia="en-GB"/>
              </w:rPr>
              <w:t xml:space="preserve">, based on </w:t>
            </w:r>
            <w:r w:rsidRPr="00015D3C">
              <w:rPr>
                <w:b/>
                <w:noProof/>
                <w:u w:val="single"/>
                <w:lang w:eastAsia="en-GB"/>
              </w:rPr>
              <w:t>adequate research</w:t>
            </w:r>
            <w:r>
              <w:rPr>
                <w:noProof/>
                <w:lang w:eastAsia="en-GB"/>
              </w:rPr>
              <w:t xml:space="preserve">. Analysis of own and others’ work shows a </w:t>
            </w:r>
            <w:r w:rsidRPr="00015D3C">
              <w:rPr>
                <w:b/>
                <w:noProof/>
                <w:u w:val="single"/>
                <w:lang w:eastAsia="en-GB"/>
              </w:rPr>
              <w:t>degree of critical understanding</w:t>
            </w:r>
            <w:r>
              <w:rPr>
                <w:noProof/>
                <w:lang w:eastAsia="en-GB"/>
              </w:rPr>
              <w:t>.</w:t>
            </w:r>
          </w:p>
        </w:tc>
        <w:tc>
          <w:tcPr>
            <w:tcW w:w="709" w:type="dxa"/>
          </w:tcPr>
          <w:p w:rsidR="00CE5211" w:rsidRPr="00CE5211" w:rsidRDefault="00CE5211" w:rsidP="00CE5211">
            <w:pPr>
              <w:rPr>
                <w:b/>
                <w:noProof/>
                <w:lang w:eastAsia="en-GB"/>
              </w:rPr>
            </w:pPr>
            <w:r w:rsidRPr="00CE5211">
              <w:rPr>
                <w:b/>
                <w:noProof/>
                <w:lang w:eastAsia="en-GB"/>
              </w:rPr>
              <w:t>C</w:t>
            </w:r>
          </w:p>
        </w:tc>
      </w:tr>
      <w:tr w:rsidR="00CE5211" w:rsidTr="00CE5211">
        <w:tc>
          <w:tcPr>
            <w:tcW w:w="4531" w:type="dxa"/>
          </w:tcPr>
          <w:p w:rsidR="00CE5211" w:rsidRDefault="00015D3C" w:rsidP="00015D3C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Straightforward ideas are considered from a few starting points, informed by an </w:t>
            </w:r>
            <w:r w:rsidRPr="00015D3C">
              <w:rPr>
                <w:b/>
                <w:noProof/>
                <w:u w:val="single"/>
                <w:lang w:eastAsia="en-GB"/>
              </w:rPr>
              <w:t>emerging critical understanding,</w:t>
            </w:r>
            <w:r>
              <w:rPr>
                <w:noProof/>
                <w:lang w:eastAsia="en-GB"/>
              </w:rPr>
              <w:t xml:space="preserve"> in </w:t>
            </w:r>
            <w:r w:rsidRPr="00015D3C">
              <w:rPr>
                <w:b/>
                <w:noProof/>
                <w:u w:val="single"/>
                <w:lang w:eastAsia="en-GB"/>
              </w:rPr>
              <w:t>response to a range of sources.</w:t>
            </w:r>
          </w:p>
        </w:tc>
        <w:tc>
          <w:tcPr>
            <w:tcW w:w="709" w:type="dxa"/>
          </w:tcPr>
          <w:p w:rsidR="00CE5211" w:rsidRPr="00CE5211" w:rsidRDefault="00CE5211" w:rsidP="00CE5211">
            <w:pPr>
              <w:rPr>
                <w:b/>
                <w:noProof/>
                <w:lang w:eastAsia="en-GB"/>
              </w:rPr>
            </w:pPr>
            <w:r w:rsidRPr="00CE5211">
              <w:rPr>
                <w:b/>
                <w:noProof/>
                <w:lang w:eastAsia="en-GB"/>
              </w:rPr>
              <w:t>D</w:t>
            </w:r>
          </w:p>
        </w:tc>
      </w:tr>
      <w:tr w:rsidR="00CE5211" w:rsidTr="00CE5211">
        <w:tc>
          <w:tcPr>
            <w:tcW w:w="4531" w:type="dxa"/>
          </w:tcPr>
          <w:p w:rsidR="00CE5211" w:rsidRDefault="00015D3C" w:rsidP="00015D3C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Ideas from a given starting point are</w:t>
            </w:r>
            <w:r w:rsidRPr="00015D3C">
              <w:rPr>
                <w:b/>
                <w:noProof/>
                <w:u w:val="single"/>
                <w:lang w:eastAsia="en-GB"/>
              </w:rPr>
              <w:t xml:space="preserve"> partially developed</w:t>
            </w:r>
            <w:r>
              <w:rPr>
                <w:noProof/>
                <w:lang w:eastAsia="en-GB"/>
              </w:rPr>
              <w:t xml:space="preserve"> with </w:t>
            </w:r>
            <w:r w:rsidRPr="00015D3C">
              <w:rPr>
                <w:b/>
                <w:noProof/>
                <w:u w:val="single"/>
                <w:lang w:eastAsia="en-GB"/>
              </w:rPr>
              <w:t>attempts at researching</w:t>
            </w:r>
            <w:r>
              <w:rPr>
                <w:noProof/>
                <w:lang w:eastAsia="en-GB"/>
              </w:rPr>
              <w:t xml:space="preserve"> the work of others.</w:t>
            </w:r>
          </w:p>
        </w:tc>
        <w:tc>
          <w:tcPr>
            <w:tcW w:w="709" w:type="dxa"/>
          </w:tcPr>
          <w:p w:rsidR="00CE5211" w:rsidRPr="00CE5211" w:rsidRDefault="00CE5211" w:rsidP="00CE5211">
            <w:pPr>
              <w:rPr>
                <w:b/>
                <w:noProof/>
                <w:lang w:eastAsia="en-GB"/>
              </w:rPr>
            </w:pPr>
            <w:r w:rsidRPr="00CE5211">
              <w:rPr>
                <w:b/>
                <w:noProof/>
                <w:lang w:eastAsia="en-GB"/>
              </w:rPr>
              <w:t>E</w:t>
            </w:r>
          </w:p>
        </w:tc>
      </w:tr>
      <w:tr w:rsidR="00CE5211" w:rsidTr="00CE5211">
        <w:tc>
          <w:tcPr>
            <w:tcW w:w="4531" w:type="dxa"/>
          </w:tcPr>
          <w:p w:rsidR="00CE5211" w:rsidRPr="00CE5211" w:rsidRDefault="00CE5211" w:rsidP="00CE5211">
            <w:pPr>
              <w:rPr>
                <w:b/>
                <w:noProof/>
                <w:lang w:eastAsia="en-GB"/>
              </w:rPr>
            </w:pPr>
            <w:r w:rsidRPr="00CE5211">
              <w:rPr>
                <w:b/>
                <w:noProof/>
                <w:lang w:eastAsia="en-GB"/>
              </w:rPr>
              <w:t xml:space="preserve">Total mark </w:t>
            </w:r>
          </w:p>
        </w:tc>
        <w:tc>
          <w:tcPr>
            <w:tcW w:w="709" w:type="dxa"/>
          </w:tcPr>
          <w:p w:rsidR="00CE5211" w:rsidRDefault="00CE5211" w:rsidP="00CE5211">
            <w:pPr>
              <w:rPr>
                <w:b/>
                <w:noProof/>
                <w:lang w:eastAsia="en-GB"/>
              </w:rPr>
            </w:pPr>
          </w:p>
          <w:p w:rsidR="00CE5211" w:rsidRPr="00CE5211" w:rsidRDefault="00CE5211" w:rsidP="00CE5211">
            <w:pPr>
              <w:rPr>
                <w:b/>
                <w:noProof/>
                <w:lang w:eastAsia="en-GB"/>
              </w:rPr>
            </w:pPr>
          </w:p>
        </w:tc>
      </w:tr>
    </w:tbl>
    <w:p w:rsidR="00F70971" w:rsidRDefault="006A634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EA81EE" wp14:editId="43876C9D">
                <wp:simplePos x="0" y="0"/>
                <wp:positionH relativeFrom="rightMargin">
                  <wp:posOffset>-161966</wp:posOffset>
                </wp:positionH>
                <wp:positionV relativeFrom="paragraph">
                  <wp:posOffset>438941</wp:posOffset>
                </wp:positionV>
                <wp:extent cx="894715" cy="8261350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4715" cy="8261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5D3C" w:rsidRPr="00202675" w:rsidRDefault="00015D3C" w:rsidP="00513CD7">
                            <w:pPr>
                              <w:rPr>
                                <w:rFonts w:ascii="Snap ITC" w:hAnsi="Snap ITC"/>
                                <w:sz w:val="72"/>
                              </w:rPr>
                            </w:pPr>
                            <w:r>
                              <w:rPr>
                                <w:rFonts w:ascii="Snap ITC" w:hAnsi="Snap ITC"/>
                                <w:sz w:val="72"/>
                              </w:rPr>
                              <w:t>Spring Term – AO1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A81EE" id="Text Box 4" o:spid="_x0000_s1030" type="#_x0000_t202" style="position:absolute;margin-left:-12.75pt;margin-top:34.55pt;width:70.45pt;height:650.5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" filled="f" stroked="f" strokeweight=".5pt">
                <v:textbox style="layout-flow:vertical">
                  <w:txbxContent>
                    <w:p w:rsidR="00015D3C" w:rsidRPr="00202675" w:rsidRDefault="00015D3C" w:rsidP="00513CD7">
                      <w:pPr>
                        <w:rPr>
                          <w:rFonts w:ascii="Snap ITC" w:hAnsi="Snap ITC"/>
                          <w:sz w:val="72"/>
                        </w:rPr>
                      </w:pPr>
                      <w:r>
                        <w:rPr>
                          <w:rFonts w:ascii="Snap ITC" w:hAnsi="Snap ITC"/>
                          <w:sz w:val="72"/>
                        </w:rPr>
                        <w:t>Spring Term – AO1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E521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D5EA51E" wp14:editId="72F140D1">
                <wp:simplePos x="0" y="0"/>
                <wp:positionH relativeFrom="column">
                  <wp:posOffset>3728794</wp:posOffset>
                </wp:positionH>
                <wp:positionV relativeFrom="paragraph">
                  <wp:posOffset>65594</wp:posOffset>
                </wp:positionV>
                <wp:extent cx="439387" cy="296603"/>
                <wp:effectExtent l="0" t="0" r="37465" b="46355"/>
                <wp:wrapNone/>
                <wp:docPr id="23" name="Bent-Up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439387" cy="296603"/>
                        </a:xfrm>
                        <a:prstGeom prst="bentUpArrow">
                          <a:avLst>
                            <a:gd name="adj1" fmla="val 25000"/>
                            <a:gd name="adj2" fmla="val 37509"/>
                            <a:gd name="adj3" fmla="val 3125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02182" id="Bent-Up Arrow 23" o:spid="_x0000_s1026" style="position:absolute;margin-left:293.6pt;margin-top:5.15pt;width:34.6pt;height:23.35pt;rotation:180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9387,296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" path="m,222452r291059,l291059,92703r-74178,l328134,,439387,92703r-74177,l365210,296603,,296603,,222452xe" fillcolor="#5b9bd5 [3204]" strokecolor="#1f4d78 [1604]" strokeweight="1pt">
                <v:stroke joinstyle="miter"/>
                <v:path arrowok="t" o:connecttype="custom" o:connectlocs="0,222452;291059,222452;291059,92703;216881,92703;328134,0;439387,92703;365210,92703;365210,296603;0,296603;0,222452" o:connectangles="0,0,0,0,0,0,0,0,0,0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488" w:tblpY="217"/>
        <w:tblW w:w="0" w:type="auto"/>
        <w:tblLook w:val="04A0" w:firstRow="1" w:lastRow="0" w:firstColumn="1" w:lastColumn="0" w:noHBand="0" w:noVBand="1"/>
      </w:tblPr>
      <w:tblGrid>
        <w:gridCol w:w="3397"/>
        <w:gridCol w:w="683"/>
      </w:tblGrid>
      <w:tr w:rsidR="00CE5211" w:rsidTr="00CE5211">
        <w:trPr>
          <w:trHeight w:val="274"/>
        </w:trPr>
        <w:tc>
          <w:tcPr>
            <w:tcW w:w="4080" w:type="dxa"/>
            <w:gridSpan w:val="2"/>
          </w:tcPr>
          <w:p w:rsidR="00CE5211" w:rsidRPr="00F70971" w:rsidRDefault="00CE5211" w:rsidP="00CE5211">
            <w:pPr>
              <w:rPr>
                <w:b/>
              </w:rPr>
            </w:pPr>
            <w:r>
              <w:rPr>
                <w:b/>
                <w:sz w:val="24"/>
              </w:rPr>
              <w:t>Learning outcomes</w:t>
            </w:r>
            <w:r w:rsidRPr="00F70971">
              <w:rPr>
                <w:b/>
                <w:sz w:val="24"/>
              </w:rPr>
              <w:t xml:space="preserve">: </w:t>
            </w:r>
          </w:p>
        </w:tc>
      </w:tr>
      <w:tr w:rsidR="00CE5211" w:rsidTr="00CE5211">
        <w:trPr>
          <w:trHeight w:val="468"/>
        </w:trPr>
        <w:tc>
          <w:tcPr>
            <w:tcW w:w="3397" w:type="dxa"/>
          </w:tcPr>
          <w:p w:rsidR="00CE5211" w:rsidRDefault="00015D3C" w:rsidP="00CE5211">
            <w:r>
              <w:t xml:space="preserve">Artist 1 analysis and research </w:t>
            </w:r>
          </w:p>
        </w:tc>
        <w:tc>
          <w:tcPr>
            <w:tcW w:w="683" w:type="dxa"/>
          </w:tcPr>
          <w:p w:rsidR="00CE5211" w:rsidRDefault="00CE5211" w:rsidP="00CE5211"/>
        </w:tc>
      </w:tr>
      <w:tr w:rsidR="00CE5211" w:rsidTr="00CE5211">
        <w:trPr>
          <w:trHeight w:val="468"/>
        </w:trPr>
        <w:tc>
          <w:tcPr>
            <w:tcW w:w="3397" w:type="dxa"/>
          </w:tcPr>
          <w:p w:rsidR="00CE5211" w:rsidRDefault="00015D3C" w:rsidP="00CE5211">
            <w:r>
              <w:t>Artist copy</w:t>
            </w:r>
          </w:p>
        </w:tc>
        <w:tc>
          <w:tcPr>
            <w:tcW w:w="683" w:type="dxa"/>
          </w:tcPr>
          <w:p w:rsidR="00CE5211" w:rsidRDefault="00CE5211" w:rsidP="00CE5211"/>
        </w:tc>
      </w:tr>
      <w:tr w:rsidR="00CE5211" w:rsidTr="00CE5211">
        <w:trPr>
          <w:trHeight w:val="468"/>
        </w:trPr>
        <w:tc>
          <w:tcPr>
            <w:tcW w:w="3397" w:type="dxa"/>
          </w:tcPr>
          <w:p w:rsidR="00CE5211" w:rsidRDefault="00015D3C" w:rsidP="00CE5211">
            <w:r>
              <w:t xml:space="preserve">Artist responses </w:t>
            </w:r>
          </w:p>
        </w:tc>
        <w:tc>
          <w:tcPr>
            <w:tcW w:w="683" w:type="dxa"/>
          </w:tcPr>
          <w:p w:rsidR="00CE5211" w:rsidRDefault="00CE5211" w:rsidP="00CE5211"/>
        </w:tc>
      </w:tr>
      <w:tr w:rsidR="00CE5211" w:rsidTr="00CE5211">
        <w:trPr>
          <w:trHeight w:val="500"/>
        </w:trPr>
        <w:tc>
          <w:tcPr>
            <w:tcW w:w="3397" w:type="dxa"/>
          </w:tcPr>
          <w:p w:rsidR="00CE5211" w:rsidRDefault="00CE5211" w:rsidP="009E5C29">
            <w:r>
              <w:t xml:space="preserve"> </w:t>
            </w:r>
            <w:r w:rsidR="00015D3C">
              <w:t xml:space="preserve">Artist 2 analysis and research </w:t>
            </w:r>
          </w:p>
        </w:tc>
        <w:tc>
          <w:tcPr>
            <w:tcW w:w="683" w:type="dxa"/>
          </w:tcPr>
          <w:p w:rsidR="00CE5211" w:rsidRDefault="00CE5211" w:rsidP="00CE5211"/>
        </w:tc>
      </w:tr>
      <w:tr w:rsidR="00CE5211" w:rsidTr="00CE5211">
        <w:trPr>
          <w:trHeight w:val="500"/>
        </w:trPr>
        <w:tc>
          <w:tcPr>
            <w:tcW w:w="3397" w:type="dxa"/>
          </w:tcPr>
          <w:p w:rsidR="00CE5211" w:rsidRDefault="00015D3C" w:rsidP="00CE5211">
            <w:r>
              <w:t>Artist copy</w:t>
            </w:r>
          </w:p>
        </w:tc>
        <w:tc>
          <w:tcPr>
            <w:tcW w:w="683" w:type="dxa"/>
          </w:tcPr>
          <w:p w:rsidR="00CE5211" w:rsidRDefault="00CE5211" w:rsidP="00CE5211"/>
        </w:tc>
      </w:tr>
      <w:tr w:rsidR="00CE5211" w:rsidTr="00CE5211">
        <w:trPr>
          <w:trHeight w:val="468"/>
        </w:trPr>
        <w:tc>
          <w:tcPr>
            <w:tcW w:w="3397" w:type="dxa"/>
          </w:tcPr>
          <w:p w:rsidR="00CE5211" w:rsidRDefault="00015D3C" w:rsidP="00CE5211">
            <w:r>
              <w:t xml:space="preserve">Artist Reponses </w:t>
            </w:r>
          </w:p>
        </w:tc>
        <w:tc>
          <w:tcPr>
            <w:tcW w:w="683" w:type="dxa"/>
          </w:tcPr>
          <w:p w:rsidR="00CE5211" w:rsidRDefault="00CE5211" w:rsidP="00CE5211"/>
        </w:tc>
      </w:tr>
      <w:tr w:rsidR="00CE5211" w:rsidTr="00CE5211">
        <w:trPr>
          <w:trHeight w:val="468"/>
        </w:trPr>
        <w:tc>
          <w:tcPr>
            <w:tcW w:w="3397" w:type="dxa"/>
          </w:tcPr>
          <w:p w:rsidR="00CE5211" w:rsidRDefault="00015D3C" w:rsidP="00CE5211">
            <w:r>
              <w:t xml:space="preserve">Combined response </w:t>
            </w:r>
          </w:p>
        </w:tc>
        <w:tc>
          <w:tcPr>
            <w:tcW w:w="683" w:type="dxa"/>
          </w:tcPr>
          <w:p w:rsidR="00CE5211" w:rsidRDefault="00CE5211" w:rsidP="00CE5211"/>
        </w:tc>
      </w:tr>
    </w:tbl>
    <w:p w:rsidR="00F70971" w:rsidRDefault="00015D3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5098B9" wp14:editId="2AFFC25B">
                <wp:simplePos x="0" y="0"/>
                <wp:positionH relativeFrom="margin">
                  <wp:posOffset>-605535</wp:posOffset>
                </wp:positionH>
                <wp:positionV relativeFrom="paragraph">
                  <wp:posOffset>2642466</wp:posOffset>
                </wp:positionV>
                <wp:extent cx="2636322" cy="641267"/>
                <wp:effectExtent l="0" t="0" r="12065" b="2603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6322" cy="6412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5D3C" w:rsidRPr="00CE5211" w:rsidRDefault="00015D3C">
                            <w:pPr>
                              <w:rPr>
                                <w:b/>
                              </w:rPr>
                            </w:pPr>
                            <w:r w:rsidRPr="00CE5211">
                              <w:rPr>
                                <w:b/>
                              </w:rPr>
                              <w:t xml:space="preserve">Useful websites: </w:t>
                            </w:r>
                          </w:p>
                          <w:p w:rsidR="00015D3C" w:rsidRPr="00CE5211" w:rsidRDefault="00015D3C">
                            <w:hyperlink r:id="rId6" w:history="1">
                              <w:r w:rsidRPr="00CE5211">
                                <w:rPr>
                                  <w:rStyle w:val="Hyperlink"/>
                                </w:rPr>
                                <w:t>https://www.pinterest.com/medenschool/</w:t>
                              </w:r>
                            </w:hyperlink>
                          </w:p>
                          <w:p w:rsidR="00015D3C" w:rsidRPr="008D4486" w:rsidRDefault="00015D3C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098B9" id="Text Box 9" o:spid="_x0000_s1031" type="#_x0000_t202" style="position:absolute;margin-left:-47.7pt;margin-top:208.05pt;width:207.6pt;height:50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" fillcolor="white [3201]" strokeweight=".5pt">
                <v:textbox>
                  <w:txbxContent>
                    <w:p w:rsidR="00015D3C" w:rsidRPr="00CE5211" w:rsidRDefault="00015D3C">
                      <w:pPr>
                        <w:rPr>
                          <w:b/>
                        </w:rPr>
                      </w:pPr>
                      <w:r w:rsidRPr="00CE5211">
                        <w:rPr>
                          <w:b/>
                        </w:rPr>
                        <w:t xml:space="preserve">Useful websites: </w:t>
                      </w:r>
                    </w:p>
                    <w:p w:rsidR="00015D3C" w:rsidRPr="00CE5211" w:rsidRDefault="00015D3C">
                      <w:hyperlink r:id="rId7" w:history="1">
                        <w:r w:rsidRPr="00CE5211">
                          <w:rPr>
                            <w:rStyle w:val="Hyperlink"/>
                          </w:rPr>
                          <w:t>https://www.pinterest.com/medenschool/</w:t>
                        </w:r>
                      </w:hyperlink>
                    </w:p>
                    <w:p w:rsidR="00015D3C" w:rsidRPr="008D4486" w:rsidRDefault="00015D3C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E5211" w:rsidRPr="00202675">
        <w:rPr>
          <w:noProof/>
          <w:lang w:eastAsia="en-GB"/>
        </w:rPr>
        <w:t xml:space="preserve"> </w:t>
      </w:r>
    </w:p>
    <w:p w:rsidR="00F70971" w:rsidRDefault="00F70971"/>
    <w:tbl>
      <w:tblPr>
        <w:tblStyle w:val="TableGrid"/>
        <w:tblpPr w:leftFromText="180" w:rightFromText="180" w:vertAnchor="text" w:horzAnchor="page" w:tblpX="524" w:tblpY="553"/>
        <w:tblW w:w="0" w:type="auto"/>
        <w:tblLook w:val="04A0" w:firstRow="1" w:lastRow="0" w:firstColumn="1" w:lastColumn="0" w:noHBand="0" w:noVBand="1"/>
      </w:tblPr>
      <w:tblGrid>
        <w:gridCol w:w="3397"/>
        <w:gridCol w:w="709"/>
      </w:tblGrid>
      <w:tr w:rsidR="00CE5211" w:rsidTr="00CE5211">
        <w:trPr>
          <w:trHeight w:val="279"/>
        </w:trPr>
        <w:tc>
          <w:tcPr>
            <w:tcW w:w="4106" w:type="dxa"/>
            <w:gridSpan w:val="2"/>
          </w:tcPr>
          <w:p w:rsidR="00CE5211" w:rsidRPr="00F70971" w:rsidRDefault="00CE5211" w:rsidP="00CE5211">
            <w:pPr>
              <w:rPr>
                <w:b/>
              </w:rPr>
            </w:pPr>
            <w:r>
              <w:rPr>
                <w:b/>
                <w:sz w:val="24"/>
              </w:rPr>
              <w:t>Independent learning</w:t>
            </w:r>
            <w:r w:rsidRPr="00F70971">
              <w:rPr>
                <w:b/>
                <w:sz w:val="24"/>
              </w:rPr>
              <w:t xml:space="preserve">: </w:t>
            </w:r>
          </w:p>
        </w:tc>
      </w:tr>
      <w:tr w:rsidR="00CE5211" w:rsidTr="00CE5211">
        <w:trPr>
          <w:trHeight w:val="477"/>
        </w:trPr>
        <w:tc>
          <w:tcPr>
            <w:tcW w:w="3397" w:type="dxa"/>
          </w:tcPr>
          <w:p w:rsidR="00CE5211" w:rsidRDefault="00015D3C" w:rsidP="00CE5211">
            <w:r>
              <w:t>Artist 3 research</w:t>
            </w:r>
          </w:p>
        </w:tc>
        <w:tc>
          <w:tcPr>
            <w:tcW w:w="709" w:type="dxa"/>
          </w:tcPr>
          <w:p w:rsidR="00CE5211" w:rsidRDefault="00CE5211" w:rsidP="00CE5211"/>
        </w:tc>
      </w:tr>
      <w:tr w:rsidR="00CE5211" w:rsidTr="00CE5211">
        <w:trPr>
          <w:trHeight w:val="477"/>
        </w:trPr>
        <w:tc>
          <w:tcPr>
            <w:tcW w:w="3397" w:type="dxa"/>
          </w:tcPr>
          <w:p w:rsidR="00CE5211" w:rsidRDefault="00015D3C" w:rsidP="00015D3C">
            <w:r>
              <w:t>Artist 3 response</w:t>
            </w:r>
          </w:p>
        </w:tc>
        <w:tc>
          <w:tcPr>
            <w:tcW w:w="709" w:type="dxa"/>
          </w:tcPr>
          <w:p w:rsidR="00CE5211" w:rsidRDefault="00CE5211" w:rsidP="00CE5211"/>
        </w:tc>
      </w:tr>
      <w:tr w:rsidR="00CE5211" w:rsidTr="00CE5211">
        <w:trPr>
          <w:trHeight w:val="477"/>
        </w:trPr>
        <w:tc>
          <w:tcPr>
            <w:tcW w:w="3397" w:type="dxa"/>
          </w:tcPr>
          <w:p w:rsidR="00CE5211" w:rsidRDefault="00015D3C" w:rsidP="00CE5211">
            <w:r>
              <w:t xml:space="preserve">Artist 4 research </w:t>
            </w:r>
          </w:p>
        </w:tc>
        <w:tc>
          <w:tcPr>
            <w:tcW w:w="709" w:type="dxa"/>
          </w:tcPr>
          <w:p w:rsidR="00CE5211" w:rsidRDefault="00CE5211" w:rsidP="00CE5211"/>
        </w:tc>
      </w:tr>
      <w:tr w:rsidR="00CE5211" w:rsidTr="00CE5211">
        <w:trPr>
          <w:trHeight w:val="510"/>
        </w:trPr>
        <w:tc>
          <w:tcPr>
            <w:tcW w:w="3397" w:type="dxa"/>
          </w:tcPr>
          <w:p w:rsidR="00CE5211" w:rsidRDefault="00015D3C" w:rsidP="00CE5211">
            <w:r>
              <w:t>Artist 4 response</w:t>
            </w:r>
          </w:p>
        </w:tc>
        <w:tc>
          <w:tcPr>
            <w:tcW w:w="709" w:type="dxa"/>
          </w:tcPr>
          <w:p w:rsidR="00CE5211" w:rsidRDefault="00CE5211" w:rsidP="00CE5211"/>
        </w:tc>
      </w:tr>
      <w:tr w:rsidR="00CE5211" w:rsidTr="00CE5211">
        <w:trPr>
          <w:trHeight w:val="510"/>
        </w:trPr>
        <w:tc>
          <w:tcPr>
            <w:tcW w:w="3397" w:type="dxa"/>
          </w:tcPr>
          <w:p w:rsidR="00CE5211" w:rsidRDefault="00015D3C" w:rsidP="00CE5211">
            <w:r>
              <w:t xml:space="preserve">Photographic or manipulated responses. </w:t>
            </w:r>
          </w:p>
        </w:tc>
        <w:tc>
          <w:tcPr>
            <w:tcW w:w="709" w:type="dxa"/>
          </w:tcPr>
          <w:p w:rsidR="00CE5211" w:rsidRDefault="00CE5211" w:rsidP="00CE5211"/>
        </w:tc>
      </w:tr>
      <w:tr w:rsidR="00CE5211" w:rsidTr="00CE5211">
        <w:trPr>
          <w:trHeight w:val="510"/>
        </w:trPr>
        <w:tc>
          <w:tcPr>
            <w:tcW w:w="3397" w:type="dxa"/>
          </w:tcPr>
          <w:p w:rsidR="00CE5211" w:rsidRDefault="00015D3C" w:rsidP="00CE5211">
            <w:r>
              <w:t xml:space="preserve">Presenting work in your sketchbook. </w:t>
            </w:r>
          </w:p>
        </w:tc>
        <w:tc>
          <w:tcPr>
            <w:tcW w:w="709" w:type="dxa"/>
          </w:tcPr>
          <w:p w:rsidR="00CE5211" w:rsidRDefault="00CE5211" w:rsidP="00CE5211"/>
        </w:tc>
      </w:tr>
    </w:tbl>
    <w:p w:rsidR="00F70971" w:rsidRDefault="00F70971"/>
    <w:p w:rsidR="0075288C" w:rsidRDefault="00015D3C">
      <w:pPr>
        <w:rPr>
          <w:noProof/>
          <w:lang w:eastAsia="en-GB"/>
        </w:rPr>
      </w:pPr>
      <w:r w:rsidRPr="00015D3C">
        <w:rPr>
          <w:noProof/>
          <w:lang w:eastAsia="en-GB"/>
        </w:rPr>
        <w:drawing>
          <wp:anchor distT="0" distB="0" distL="114300" distR="114300" simplePos="0" relativeHeight="251683840" behindDoc="0" locked="0" layoutInCell="1" allowOverlap="1" wp14:anchorId="3869FF22" wp14:editId="556D9185">
            <wp:simplePos x="0" y="0"/>
            <wp:positionH relativeFrom="column">
              <wp:posOffset>2161309</wp:posOffset>
            </wp:positionH>
            <wp:positionV relativeFrom="paragraph">
              <wp:posOffset>566173</wp:posOffset>
            </wp:positionV>
            <wp:extent cx="3405741" cy="2280062"/>
            <wp:effectExtent l="0" t="0" r="4445" b="6350"/>
            <wp:wrapNone/>
            <wp:docPr id="10" name="Picture 10" descr="\\med-fs\StaffHome\kzaccardelli\Pictures\086dbb5c6e6079f342061494d5a0ae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ed-fs\StaffHome\kzaccardelli\Pictures\086dbb5c6e6079f342061494d5a0aeb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5258" cy="2286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32FC">
        <w:rPr>
          <w:noProof/>
          <w:lang w:eastAsia="en-GB"/>
        </w:rPr>
        <w:t xml:space="preserve"> </w:t>
      </w:r>
      <w:r w:rsidR="00C252F9">
        <w:rPr>
          <w:noProof/>
          <w:lang w:eastAsia="en-GB"/>
        </w:rPr>
        <w:t xml:space="preserve"> </w:t>
      </w:r>
    </w:p>
    <w:p w:rsidR="0075288C" w:rsidRDefault="0075288C">
      <w:pPr>
        <w:rPr>
          <w:noProof/>
          <w:lang w:eastAsia="en-GB"/>
        </w:rPr>
      </w:pPr>
    </w:p>
    <w:p w:rsidR="0075288C" w:rsidRDefault="00FF4FE3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07F4C6D3" wp14:editId="547C467F">
                <wp:extent cx="304800" cy="304800"/>
                <wp:effectExtent l="0" t="0" r="0" b="0"/>
                <wp:docPr id="8" name="AutoShape 2" descr="IMG_1070.JPG (680×454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465094" id="AutoShape 2" o:spid="_x0000_s1026" alt="IMG_1070.JPG (680×454)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Lqo2dtECAADXBQAADgAAAAAAAAAAAAAAAAAuAgAAZHJzL2Uyb0RvYy54bWxQ&#10;SwECLQAUAAYACAAAACEATKDpLNgAAAADAQAADwAAAAAAAAAAAAAAAAArBQAAZHJzL2Rvd25yZXYu&#10;eG1sUEsFBgAAAAAEAAQA8wAAADAGAAAAAA==&#10;" filled="f" stroked="f">
                <o:lock v:ext="edit" aspectratio="t"/>
                <w10:anchorlock/>
              </v:rect>
            </w:pict>
          </mc:Fallback>
        </mc:AlternateContent>
      </w:r>
    </w:p>
    <w:p w:rsidR="0075288C" w:rsidRDefault="0075288C">
      <w:pPr>
        <w:rPr>
          <w:noProof/>
          <w:lang w:eastAsia="en-GB"/>
        </w:rPr>
      </w:pPr>
    </w:p>
    <w:p w:rsidR="0075288C" w:rsidRDefault="0075288C">
      <w:pPr>
        <w:rPr>
          <w:noProof/>
          <w:lang w:eastAsia="en-GB"/>
        </w:rPr>
      </w:pPr>
    </w:p>
    <w:bookmarkStart w:id="0" w:name="_GoBack"/>
    <w:p w:rsidR="00F70971" w:rsidRDefault="003163A7"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32D39686" wp14:editId="7A42512B">
                <wp:extent cx="304800" cy="304800"/>
                <wp:effectExtent l="0" t="0" r="0" b="0"/>
                <wp:docPr id="15" name="AutoShape 3" descr="https://encrypted-tbn3.gstatic.com/images?q=tbn:ANd9GcR7jHjAy10aWQkythxscwM6TOVbwT579IDgXwTFEkZHg1d2L8v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1B16F0" id="AutoShape 3" o:spid="_x0000_s1026" alt="https://encrypted-tbn3.gstatic.com/images?q=tbn:ANd9GcR7jHjAy10aWQkythxscwM6TOVbwT579IDgXwTFEkZHg1d2L8vi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H/DEeQOAwAAKQYAAA4AAAAAAAAAAAAAAAAALgIAAGRycy9lMm9Eb2Mu&#10;eG1sUEsBAi0AFAAGAAgAAAAhAEyg6SzYAAAAAwEAAA8AAAAAAAAAAAAAAAAAaAUAAGRycy9kb3du&#10;cmV2LnhtbFBLBQYAAAAABAAEAPMAAABtBgAAAAA=&#10;" filled="f" stroked="f">
                <o:lock v:ext="edit" aspectratio="t"/>
                <w10:anchorlock/>
              </v:rect>
            </w:pict>
          </mc:Fallback>
        </mc:AlternateContent>
      </w:r>
      <w:r w:rsidR="00FF4FE3" w:rsidRPr="00FF4FE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bookmarkEnd w:id="0"/>
    </w:p>
    <w:sectPr w:rsidR="00F709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6A3564"/>
    <w:multiLevelType w:val="hybridMultilevel"/>
    <w:tmpl w:val="FF38C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7C2B3E"/>
    <w:multiLevelType w:val="hybridMultilevel"/>
    <w:tmpl w:val="22767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971"/>
    <w:rsid w:val="00003FA6"/>
    <w:rsid w:val="00015D3C"/>
    <w:rsid w:val="00172569"/>
    <w:rsid w:val="00202675"/>
    <w:rsid w:val="002928BA"/>
    <w:rsid w:val="003163A7"/>
    <w:rsid w:val="00386135"/>
    <w:rsid w:val="00445613"/>
    <w:rsid w:val="00513CD7"/>
    <w:rsid w:val="006A634B"/>
    <w:rsid w:val="0075288C"/>
    <w:rsid w:val="008B268B"/>
    <w:rsid w:val="008D4486"/>
    <w:rsid w:val="008E32FC"/>
    <w:rsid w:val="00952489"/>
    <w:rsid w:val="009E5C29"/>
    <w:rsid w:val="00A006CC"/>
    <w:rsid w:val="00A0785F"/>
    <w:rsid w:val="00A86A1C"/>
    <w:rsid w:val="00AA4A61"/>
    <w:rsid w:val="00C252F9"/>
    <w:rsid w:val="00CB1DD1"/>
    <w:rsid w:val="00CE5211"/>
    <w:rsid w:val="00F70971"/>
    <w:rsid w:val="00FF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96E26B-8EC0-48EB-B555-CDE29A35F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0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3F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28B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2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pinterest.com/medenschoo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interest.com/medenschool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385CC16F</Template>
  <TotalTime>7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K Zaccardelli</dc:creator>
  <cp:keywords/>
  <dc:description/>
  <cp:lastModifiedBy>Mrs K Zaccardelli</cp:lastModifiedBy>
  <cp:revision>3</cp:revision>
  <cp:lastPrinted>2015-06-05T07:37:00Z</cp:lastPrinted>
  <dcterms:created xsi:type="dcterms:W3CDTF">2015-06-05T12:33:00Z</dcterms:created>
  <dcterms:modified xsi:type="dcterms:W3CDTF">2015-06-05T12:41:00Z</dcterms:modified>
</cp:coreProperties>
</file>