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17" w:rsidRDefault="00EF704E" w:rsidP="00784C17"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0.7pt;margin-top:-51.85pt;width:382.7pt;height:60.05pt;z-index:251665408" fillcolor="#009" stroked="f" insetpen="t" o:cliptowrap="t">
            <v:textbox style="mso-next-textbox:#_x0000_s1056;mso-column-margin:2mm">
              <w:txbxContent>
                <w:p w:rsidR="00AA58C8" w:rsidRPr="00395BA4" w:rsidRDefault="00AA58C8" w:rsidP="00AA58C8">
                  <w:pPr>
                    <w:rPr>
                      <w:rFonts w:ascii="Arial" w:hAnsi="Arial" w:cs="Arial"/>
                      <w:color w:val="FFFFFF"/>
                      <w:sz w:val="64"/>
                      <w:szCs w:val="64"/>
                    </w:rPr>
                  </w:pPr>
                  <w:r>
                    <w:rPr>
                      <w:rFonts w:ascii="Arial" w:hAnsi="Arial" w:cs="Arial"/>
                      <w:color w:val="FFFFFF"/>
                      <w:sz w:val="64"/>
                      <w:szCs w:val="64"/>
                    </w:rPr>
                    <w:t xml:space="preserve">Gifted and </w:t>
                  </w:r>
                  <w:r w:rsidR="00EF704E">
                    <w:rPr>
                      <w:rFonts w:ascii="Arial" w:hAnsi="Arial" w:cs="Arial"/>
                      <w:color w:val="FFFFFF"/>
                      <w:sz w:val="64"/>
                      <w:szCs w:val="64"/>
                    </w:rPr>
                    <w:t>T</w:t>
                  </w:r>
                  <w:r>
                    <w:rPr>
                      <w:rFonts w:ascii="Arial" w:hAnsi="Arial" w:cs="Arial"/>
                      <w:color w:val="FFFFFF"/>
                      <w:sz w:val="64"/>
                      <w:szCs w:val="64"/>
                    </w:rPr>
                    <w:t>alented task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47" type="#_x0000_t202" style="position:absolute;margin-left:66.6pt;margin-top:5.4pt;width:273.6pt;height:27pt;z-index:251664384;mso-position-horizontal-relative:text;mso-position-vertical-relative:text" fillcolor="yellow" stroked="f" strokecolor="#d1d1ff" strokeweight="3pt">
            <v:fill opacity="0"/>
            <v:textbox style="mso-next-textbox:#_x0000_s1047">
              <w:txbxContent>
                <w:p w:rsidR="00FD69F0" w:rsidRPr="00173613" w:rsidRDefault="00FD69F0" w:rsidP="00491EDD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proofErr w:type="spellStart"/>
                  <w:r w:rsidRPr="00173613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Crossnumber</w:t>
                  </w:r>
                  <w:proofErr w:type="spellEnd"/>
                  <w:r w:rsidRPr="00173613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 xml:space="preserve"> Clues</w:t>
                  </w:r>
                </w:p>
              </w:txbxContent>
            </v:textbox>
          </v:shape>
        </w:pict>
      </w:r>
      <w:bookmarkStart w:id="0" w:name="_GoBack"/>
      <w:r>
        <w:rPr>
          <w:color w:val="auto"/>
          <w:kern w:val="0"/>
          <w:sz w:val="24"/>
          <w:szCs w:val="24"/>
        </w:rPr>
        <w:pict>
          <v:rect id="_x0000_s1026" style="position:absolute;margin-left:-99pt;margin-top:-63pt;width:603pt;height:74.65pt;z-index:251651072;mso-position-horizontal-relative:text;mso-position-vertical-relative:text" fillcolor="#009" strokecolor="purple" o:cliptowrap="t"/>
        </w:pict>
      </w:r>
      <w:bookmarkEnd w:id="0"/>
      <w:r>
        <w:rPr>
          <w:color w:val="auto"/>
          <w:kern w:val="0"/>
          <w:sz w:val="24"/>
          <w:szCs w:val="24"/>
        </w:rPr>
        <w:pict>
          <v:shape id="_x0000_s1036" type="#_x0000_t202" style="position:absolute;margin-left:2.85pt;margin-top:785.2pt;width:592.45pt;height:28.15pt;z-index:251661312;mso-position-horizontal-relative:text;mso-position-vertical-relative:text" filled="f" stroked="f" insetpen="t" o:cliptowrap="t">
            <v:textbox style="mso-next-textbox:#_x0000_s1036;mso-column-margin:2mm">
              <w:txbxContent>
                <w:p w:rsidR="00FD69F0" w:rsidRDefault="00FD69F0" w:rsidP="00784C17">
                  <w:pPr>
                    <w:jc w:val="center"/>
                    <w:rPr>
                      <w:rFonts w:ascii="Century Gothic" w:hAnsi="Century Gothic"/>
                      <w:color w:val="000080"/>
                    </w:rPr>
                  </w:pPr>
                  <w:r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Wingdings" w:hAnsi="Wingdings"/>
                    </w:rPr>
                    <w:t></w:t>
                  </w:r>
                  <w:r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000080"/>
                    </w:rPr>
                    <w:t>www.st-helena.essex.sch.uk</w:t>
                  </w:r>
                  <w:r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Wingdings" w:hAnsi="Wingdings"/>
                    </w:rPr>
                    <w:t></w:t>
                  </w:r>
                  <w:r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000080"/>
                    </w:rPr>
                    <w:t>contact@st-helena.essex.sch.uk</w:t>
                  </w:r>
                </w:p>
              </w:txbxContent>
            </v:textbox>
          </v:shape>
        </w:pict>
      </w:r>
      <w:r w:rsidR="00173613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6407785</wp:posOffset>
            </wp:positionH>
            <wp:positionV relativeFrom="paragraph">
              <wp:posOffset>647700</wp:posOffset>
            </wp:positionV>
            <wp:extent cx="788035" cy="719455"/>
            <wp:effectExtent l="19050" t="0" r="0" b="0"/>
            <wp:wrapNone/>
            <wp:docPr id="9" name="Picture 9" descr="20_14200636090720_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_14200636090720_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3613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6407785</wp:posOffset>
            </wp:positionH>
            <wp:positionV relativeFrom="paragraph">
              <wp:posOffset>647700</wp:posOffset>
            </wp:positionV>
            <wp:extent cx="788035" cy="719455"/>
            <wp:effectExtent l="19050" t="0" r="0" b="0"/>
            <wp:wrapNone/>
            <wp:docPr id="8" name="Picture 8" descr="20_14200636090720_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_14200636090720_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3613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6407785</wp:posOffset>
            </wp:positionH>
            <wp:positionV relativeFrom="paragraph">
              <wp:posOffset>647700</wp:posOffset>
            </wp:positionV>
            <wp:extent cx="788035" cy="719455"/>
            <wp:effectExtent l="19050" t="0" r="0" b="0"/>
            <wp:wrapNone/>
            <wp:docPr id="7" name="Picture 7" descr="20_14200636090720_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_14200636090720_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3613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6407785</wp:posOffset>
            </wp:positionH>
            <wp:positionV relativeFrom="paragraph">
              <wp:posOffset>647700</wp:posOffset>
            </wp:positionV>
            <wp:extent cx="788035" cy="719455"/>
            <wp:effectExtent l="19050" t="0" r="0" b="0"/>
            <wp:wrapNone/>
            <wp:docPr id="6" name="Picture 6" descr="20_14200636090720_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_14200636090720_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4C17" w:rsidRDefault="00EF704E">
      <w:r>
        <w:rPr>
          <w:noProof/>
          <w:color w:val="auto"/>
          <w:kern w:val="0"/>
          <w:sz w:val="24"/>
          <w:szCs w:val="24"/>
        </w:rPr>
        <w:pict>
          <v:shape id="_x0000_s1046" type="#_x0000_t202" style="position:absolute;margin-left:210.6pt;margin-top:20.9pt;width:273.6pt;height:657pt;z-index:251663360" fillcolor="yellow" strokecolor="#009" strokeweight="3pt">
            <v:fill opacity="0"/>
            <v:textbox style="mso-next-textbox:#_x0000_s1046">
              <w:txbxContent>
                <w:p w:rsidR="00FD69F0" w:rsidRPr="00173613" w:rsidRDefault="00FD69F0" w:rsidP="00491ED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173613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Down</w:t>
                  </w:r>
                </w:p>
                <w:p w:rsidR="00FD69F0" w:rsidRPr="00173613" w:rsidRDefault="00FD69F0" w:rsidP="00B37381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</w:p>
                <w:p w:rsidR="00FD69F0" w:rsidRPr="00173613" w:rsidRDefault="00FD69F0" w:rsidP="00B37381">
                  <w:pPr>
                    <w:ind w:left="1361" w:hanging="1361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Is the sixth prime number unlucky for </w:t>
                  </w:r>
                  <w:proofErr w:type="gramStart"/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some.</w:t>
                  </w:r>
                  <w:proofErr w:type="gramEnd"/>
                </w:p>
                <w:p w:rsidR="00FD69F0" w:rsidRPr="00173613" w:rsidRDefault="00FD69F0" w:rsidP="00B373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>Three less than James Bond.</w:t>
                  </w:r>
                </w:p>
                <w:p w:rsidR="00FD69F0" w:rsidRPr="00173613" w:rsidRDefault="00FD69F0" w:rsidP="00C766CF">
                  <w:pPr>
                    <w:ind w:left="1361" w:hanging="136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>One of the angles of an equilateral triangle.</w:t>
                  </w:r>
                </w:p>
                <w:p w:rsidR="00FD69F0" w:rsidRPr="00173613" w:rsidRDefault="00FD69F0" w:rsidP="00C766CF">
                  <w:pPr>
                    <w:ind w:left="1335" w:hanging="133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>Comes before ‘6 down’ in the clues but one after it in the sequence.</w:t>
                  </w:r>
                </w:p>
                <w:p w:rsidR="00FD69F0" w:rsidRPr="00173613" w:rsidRDefault="00FD69F0" w:rsidP="00B37381">
                  <w:pPr>
                    <w:tabs>
                      <w:tab w:val="left" w:pos="1260"/>
                      <w:tab w:val="left" w:pos="1440"/>
                    </w:tabs>
                    <w:ind w:left="1335" w:hanging="133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 The eight Fibonacci number.</w:t>
                  </w:r>
                </w:p>
                <w:p w:rsidR="00FD69F0" w:rsidRPr="00173613" w:rsidRDefault="00FD69F0" w:rsidP="00B37381">
                  <w:pPr>
                    <w:tabs>
                      <w:tab w:val="left" w:pos="1260"/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 The square root of 321,489.</w:t>
                  </w:r>
                </w:p>
                <w:p w:rsidR="00FD69F0" w:rsidRPr="00173613" w:rsidRDefault="00FD69F0" w:rsidP="00B37381">
                  <w:pPr>
                    <w:ind w:left="1361" w:hanging="136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>One more than half a century.</w:t>
                  </w:r>
                </w:p>
                <w:p w:rsidR="00FD69F0" w:rsidRPr="00173613" w:rsidRDefault="00FD69F0" w:rsidP="00B37381">
                  <w:pPr>
                    <w:ind w:left="1361" w:hanging="136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>Degrees in a right angle.</w:t>
                  </w:r>
                </w:p>
                <w:p w:rsidR="00FD69F0" w:rsidRPr="00173613" w:rsidRDefault="00FD69F0" w:rsidP="00B37381">
                  <w:pPr>
                    <w:ind w:left="1361" w:hanging="136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>17 cubed.</w:t>
                  </w:r>
                </w:p>
                <w:p w:rsidR="00FD69F0" w:rsidRPr="00173613" w:rsidRDefault="00FD69F0" w:rsidP="00B37381">
                  <w:pPr>
                    <w:ind w:left="1361" w:hanging="136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13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>In Roman terms, M more than ’12 down’.</w:t>
                  </w:r>
                </w:p>
                <w:p w:rsidR="00FD69F0" w:rsidRPr="00173613" w:rsidRDefault="00FD69F0" w:rsidP="00B37381">
                  <w:pPr>
                    <w:ind w:left="1361" w:hanging="136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16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>A four-digit number consisting of the same odd number repeated four times.</w:t>
                  </w:r>
                </w:p>
                <w:p w:rsidR="00FD69F0" w:rsidRPr="00173613" w:rsidRDefault="00FD69F0" w:rsidP="00B37381">
                  <w:pPr>
                    <w:ind w:left="1361" w:hanging="136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17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>The much greater probability left from one chance in a million.</w:t>
                  </w:r>
                </w:p>
                <w:p w:rsidR="00FD69F0" w:rsidRPr="00173613" w:rsidRDefault="00FD69F0" w:rsidP="00B37381">
                  <w:pPr>
                    <w:ind w:left="1361" w:hanging="136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19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>The mode of 40, 43, 47, 39, 43, 47, 43, 40.</w:t>
                  </w:r>
                </w:p>
                <w:p w:rsidR="00FD69F0" w:rsidRPr="00173613" w:rsidRDefault="00FD69F0" w:rsidP="00B37381">
                  <w:pPr>
                    <w:ind w:left="1361" w:hanging="136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21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>A palindromic square of a palindrome.</w:t>
                  </w:r>
                </w:p>
                <w:p w:rsidR="00FD69F0" w:rsidRPr="00173613" w:rsidRDefault="00FD69F0" w:rsidP="00B37381">
                  <w:pPr>
                    <w:ind w:left="1361" w:hanging="136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22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>Four centuries.</w:t>
                  </w:r>
                </w:p>
                <w:p w:rsidR="00FD69F0" w:rsidRPr="00173613" w:rsidRDefault="00FD69F0" w:rsidP="00B37381">
                  <w:pPr>
                    <w:ind w:left="1361" w:hanging="136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27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>The cubic units of a box measuring 22 by 18 by 12 units.</w:t>
                  </w:r>
                </w:p>
                <w:p w:rsidR="00FD69F0" w:rsidRPr="00173613" w:rsidRDefault="00FD69F0" w:rsidP="00B37381">
                  <w:pPr>
                    <w:ind w:left="1361" w:hanging="136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28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This number is &lt; the previous down clue by </w:t>
                  </w:r>
                  <w:proofErr w:type="gramStart"/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six  score</w:t>
                  </w:r>
                  <w:proofErr w:type="gramEnd"/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FD69F0" w:rsidRPr="00173613" w:rsidRDefault="00FD69F0" w:rsidP="00B37381">
                  <w:pPr>
                    <w:ind w:left="1361" w:hanging="136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31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>The radius of a circle where the diameter is 5126 units.</w:t>
                  </w:r>
                </w:p>
                <w:p w:rsidR="00FD69F0" w:rsidRPr="00173613" w:rsidRDefault="00FD69F0" w:rsidP="00B37381">
                  <w:pPr>
                    <w:ind w:left="1361" w:hanging="136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32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>The number of degrees in a circle.</w:t>
                  </w:r>
                </w:p>
                <w:p w:rsidR="00FD69F0" w:rsidRPr="00173613" w:rsidRDefault="00FD69F0" w:rsidP="00B37381">
                  <w:pPr>
                    <w:ind w:left="1361" w:hanging="136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34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>The number of days in the first six months of a leap year.</w:t>
                  </w:r>
                </w:p>
                <w:p w:rsidR="00162F72" w:rsidRDefault="00162F72" w:rsidP="00B37381">
                  <w:pPr>
                    <w:ind w:left="1361" w:hanging="136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162F72" w:rsidRDefault="00162F72" w:rsidP="00B37381">
                  <w:pPr>
                    <w:ind w:left="1361" w:hanging="136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162F72" w:rsidRDefault="00EF704E" w:rsidP="00162F72">
                  <w:pPr>
                    <w:ind w:left="1361" w:hanging="136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87.55pt;height:113.85pt" fillcolor="#063" strokecolor="green">
                        <v:fill r:id="rId6" o:title="Paper bag" type="tile"/>
                        <v:shadow on="t" type="perspective" color="#c7dfd3" opacity="52429f" origin="-.5,-.5" offset="-26pt,-36pt" matrix="1.25,,,1.25"/>
                        <v:textpath style="font-family:&quot;Times New Roman&quot;;v-text-kern:t" trim="t" fitpath="t" string="Good Luck!"/>
                      </v:shape>
                    </w:pict>
                  </w:r>
                </w:p>
                <w:p w:rsidR="00162F72" w:rsidRPr="00491EDD" w:rsidRDefault="00162F72" w:rsidP="00B37381">
                  <w:pPr>
                    <w:ind w:left="1361" w:hanging="136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FD69F0" w:rsidRPr="00784C17" w:rsidRDefault="00FD69F0" w:rsidP="00B3738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40" type="#_x0000_t202" style="position:absolute;margin-left:-1in;margin-top:20.9pt;width:273.6pt;height:657pt;z-index:251662336" fillcolor="#009" strokecolor="#009" strokeweight="3pt">
            <v:fill opacity="0"/>
            <v:textbox style="mso-next-textbox:#_x0000_s1040">
              <w:txbxContent>
                <w:p w:rsidR="00FD69F0" w:rsidRPr="00173613" w:rsidRDefault="00FD69F0" w:rsidP="00491ED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173613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Across</w:t>
                  </w:r>
                </w:p>
                <w:p w:rsidR="00FD69F0" w:rsidRPr="00173613" w:rsidRDefault="00FD69F0" w:rsidP="00964455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</w:p>
                <w:p w:rsidR="00FD69F0" w:rsidRPr="00173613" w:rsidRDefault="00FD69F0" w:rsidP="00B37381">
                  <w:pPr>
                    <w:ind w:left="1361" w:hanging="1361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>The lowest four-digit palindromic number.</w:t>
                  </w:r>
                </w:p>
                <w:p w:rsidR="00FD69F0" w:rsidRPr="00173613" w:rsidRDefault="00FD69F0" w:rsidP="0096445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>45 in base 7.</w:t>
                  </w:r>
                </w:p>
                <w:p w:rsidR="00FD69F0" w:rsidRPr="00173613" w:rsidRDefault="00FD69F0" w:rsidP="0096445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>5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4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FD69F0" w:rsidRPr="00173613" w:rsidRDefault="00FD69F0" w:rsidP="0096445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>7!</w:t>
                  </w:r>
                </w:p>
                <w:p w:rsidR="00FD69F0" w:rsidRPr="00173613" w:rsidRDefault="00FD69F0" w:rsidP="00B37381">
                  <w:pPr>
                    <w:tabs>
                      <w:tab w:val="left" w:pos="1260"/>
                      <w:tab w:val="left" w:pos="1440"/>
                    </w:tabs>
                    <w:ind w:left="1335" w:hanging="133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 A baker’s dozen of baker’s </w:t>
                  </w:r>
                  <w:proofErr w:type="spellStart"/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dozens</w:t>
                  </w:r>
                  <w:proofErr w:type="spellEnd"/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FD69F0" w:rsidRPr="00173613" w:rsidRDefault="00FD69F0" w:rsidP="00964455">
                  <w:pPr>
                    <w:tabs>
                      <w:tab w:val="left" w:pos="1260"/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 21 squared.</w:t>
                  </w:r>
                </w:p>
                <w:p w:rsidR="00FD69F0" w:rsidRPr="00173613" w:rsidRDefault="00FD69F0" w:rsidP="00B37381">
                  <w:pPr>
                    <w:ind w:left="1361" w:hanging="136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>The sum of two angles in a triangle where the third angle is 110°.</w:t>
                  </w:r>
                </w:p>
                <w:p w:rsidR="00FD69F0" w:rsidRPr="00173613" w:rsidRDefault="00FD69F0" w:rsidP="00964455">
                  <w:pPr>
                    <w:ind w:left="1361" w:hanging="136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>The hypotenuse of a right-angled triangle where the other two sides are 9 and 12 units.</w:t>
                  </w:r>
                </w:p>
                <w:p w:rsidR="00FD69F0" w:rsidRPr="00173613" w:rsidRDefault="00FD69F0" w:rsidP="00964455">
                  <w:pPr>
                    <w:ind w:left="1361" w:hanging="136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17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>A traditional emergency call to 10 centuries minus one.</w:t>
                  </w:r>
                </w:p>
                <w:p w:rsidR="00FD69F0" w:rsidRPr="00173613" w:rsidRDefault="00FD69F0" w:rsidP="00964455">
                  <w:pPr>
                    <w:ind w:left="1361" w:hanging="136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18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>The first three odd numbers in reverse order.</w:t>
                  </w:r>
                </w:p>
                <w:p w:rsidR="00FD69F0" w:rsidRPr="00173613" w:rsidRDefault="00FD69F0" w:rsidP="00964455">
                  <w:pPr>
                    <w:ind w:left="1361" w:hanging="136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19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>Apart from 1 and itself, the only factor is 7.</w:t>
                  </w:r>
                </w:p>
                <w:p w:rsidR="00FD69F0" w:rsidRPr="00173613" w:rsidRDefault="00FD69F0" w:rsidP="00964455">
                  <w:pPr>
                    <w:ind w:left="1361" w:hanging="136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>The perimeter of a rectangle where the length is 400 units and the width is 182 units.</w:t>
                  </w:r>
                </w:p>
                <w:p w:rsidR="00FD69F0" w:rsidRPr="00173613" w:rsidRDefault="00FD69F0" w:rsidP="00964455">
                  <w:pPr>
                    <w:ind w:left="1361" w:hanging="136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23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>The ninth triangular number.</w:t>
                  </w:r>
                </w:p>
                <w:p w:rsidR="00FD69F0" w:rsidRPr="00173613" w:rsidRDefault="00FD69F0" w:rsidP="00964455">
                  <w:pPr>
                    <w:ind w:left="1361" w:hanging="136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24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>Three-quarters of 52.</w:t>
                  </w:r>
                </w:p>
                <w:p w:rsidR="00FD69F0" w:rsidRPr="00173613" w:rsidRDefault="00FD69F0" w:rsidP="00964455">
                  <w:pPr>
                    <w:ind w:left="1361" w:hanging="136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25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>2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5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FD69F0" w:rsidRPr="00173613" w:rsidRDefault="00FD69F0" w:rsidP="00964455">
                  <w:pPr>
                    <w:ind w:left="1361" w:hanging="136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26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>You have one in ______ chance of drawing the nine of clubs from a pack of cards that includes two jokers.</w:t>
                  </w:r>
                </w:p>
                <w:p w:rsidR="00FD69F0" w:rsidRPr="00173613" w:rsidRDefault="00FD69F0" w:rsidP="00964455">
                  <w:pPr>
                    <w:ind w:left="1361" w:hanging="136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29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>A two digit number where both digits are odd and the second digit is the square root of the first.</w:t>
                  </w:r>
                </w:p>
                <w:p w:rsidR="00FD69F0" w:rsidRPr="00173613" w:rsidRDefault="00FD69F0" w:rsidP="00964455">
                  <w:pPr>
                    <w:ind w:left="1361" w:hanging="136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30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>The numbers of ways in which the letters of the word PARTY can be arranged.</w:t>
                  </w:r>
                </w:p>
                <w:p w:rsidR="00FD69F0" w:rsidRPr="00173613" w:rsidRDefault="00FD69F0" w:rsidP="00964455">
                  <w:pPr>
                    <w:ind w:left="1361" w:hanging="136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33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>A three-digit number where the first digit is the sum of the other two.</w:t>
                  </w:r>
                </w:p>
                <w:p w:rsidR="00FD69F0" w:rsidRPr="00173613" w:rsidRDefault="00FD69F0" w:rsidP="00964455">
                  <w:pPr>
                    <w:ind w:left="1361" w:hanging="136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35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>The product of mean and median from the numbers 33, 22, 25, 33, 23, 24, 29.</w:t>
                  </w:r>
                </w:p>
                <w:p w:rsidR="00FD69F0" w:rsidRPr="00173613" w:rsidRDefault="00FD69F0" w:rsidP="00964455">
                  <w:pPr>
                    <w:ind w:left="1361" w:hanging="136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36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>Four different even digits.</w:t>
                  </w:r>
                </w:p>
                <w:p w:rsidR="00FD69F0" w:rsidRPr="00173613" w:rsidRDefault="00FD69F0" w:rsidP="00964455">
                  <w:pPr>
                    <w:ind w:left="1361" w:hanging="136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37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This number can be represented as </w:t>
                  </w:r>
                  <w:proofErr w:type="spellStart"/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xyx</w:t>
                  </w:r>
                  <w:proofErr w:type="spellEnd"/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 xml:space="preserve"> where y = 2x.</w:t>
                  </w:r>
                </w:p>
                <w:p w:rsidR="00FD69F0" w:rsidRPr="00173613" w:rsidRDefault="00FD69F0" w:rsidP="00964455">
                  <w:pPr>
                    <w:ind w:left="1361" w:hanging="136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>38</w:t>
                  </w:r>
                  <w:r w:rsidRPr="00173613">
                    <w:rPr>
                      <w:rFonts w:ascii="Arial" w:hAnsi="Arial" w:cs="Arial"/>
                      <w:sz w:val="22"/>
                      <w:szCs w:val="22"/>
                    </w:rPr>
                    <w:tab/>
                    <w:t>The number of faces on a dodecahedron.</w:t>
                  </w:r>
                </w:p>
                <w:p w:rsidR="00FD69F0" w:rsidRPr="00173613" w:rsidRDefault="00FD69F0" w:rsidP="00784C1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784C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F510D"/>
    <w:multiLevelType w:val="hybridMultilevel"/>
    <w:tmpl w:val="AA1C6E8A"/>
    <w:lvl w:ilvl="0" w:tplc="CB7AB614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F6178ED"/>
    <w:multiLevelType w:val="hybridMultilevel"/>
    <w:tmpl w:val="9C90BC74"/>
    <w:lvl w:ilvl="0" w:tplc="7C42907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61"/>
  <w:noPunctuationKerning/>
  <w:characterSpacingControl w:val="doNotCompress"/>
  <w:compat>
    <w:compatSetting w:name="compatibilityMode" w:uri="http://schemas.microsoft.com/office/word" w:val="12"/>
  </w:compat>
  <w:rsids>
    <w:rsidRoot w:val="00784C17"/>
    <w:rsid w:val="0005752E"/>
    <w:rsid w:val="000656C2"/>
    <w:rsid w:val="00162F72"/>
    <w:rsid w:val="00173613"/>
    <w:rsid w:val="001D4FE3"/>
    <w:rsid w:val="003F3202"/>
    <w:rsid w:val="00491EDD"/>
    <w:rsid w:val="00594F53"/>
    <w:rsid w:val="005A0FBD"/>
    <w:rsid w:val="00784C17"/>
    <w:rsid w:val="007E6D29"/>
    <w:rsid w:val="00803952"/>
    <w:rsid w:val="009574EB"/>
    <w:rsid w:val="00964455"/>
    <w:rsid w:val="00AA58C8"/>
    <w:rsid w:val="00B37381"/>
    <w:rsid w:val="00C54E2D"/>
    <w:rsid w:val="00C766CF"/>
    <w:rsid w:val="00EF704E"/>
    <w:rsid w:val="00FC59D7"/>
    <w:rsid w:val="00FD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>
      <o:colormru v:ext="edit" colors="#c0f"/>
    </o:shapedefaults>
    <o:shapelayout v:ext="edit">
      <o:idmap v:ext="edit" data="1"/>
    </o:shapelayout>
  </w:shapeDefaults>
  <w:decimalSymbol w:val="."/>
  <w:listSeparator w:val=","/>
  <w15:docId w15:val="{9505EAAC-BE3A-4E62-A8C4-E84C19D1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C17"/>
    <w:rPr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rsid w:val="00784C17"/>
    <w:rPr>
      <w:i w:val="0"/>
      <w:iCs w:val="0"/>
      <w:color w:val="008000"/>
    </w:rPr>
  </w:style>
  <w:style w:type="paragraph" w:styleId="BalloonText">
    <w:name w:val="Balloon Text"/>
    <w:basedOn w:val="Normal"/>
    <w:link w:val="BalloonTextChar"/>
    <w:rsid w:val="00173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3613"/>
    <w:rPr>
      <w:rFonts w:ascii="Tahoma" w:hAnsi="Tahoma" w:cs="Tahoma"/>
      <w:color w:val="000000"/>
      <w:kern w:val="28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311E7244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tmani</dc:creator>
  <cp:keywords/>
  <dc:description/>
  <cp:lastModifiedBy>Mr S Hyatt</cp:lastModifiedBy>
  <cp:revision>5</cp:revision>
  <dcterms:created xsi:type="dcterms:W3CDTF">2011-10-10T14:13:00Z</dcterms:created>
  <dcterms:modified xsi:type="dcterms:W3CDTF">2015-07-03T11:47:00Z</dcterms:modified>
</cp:coreProperties>
</file>